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836"/>
        <w:gridCol w:w="5180"/>
      </w:tblGrid>
      <w:tr w:rsidR="00886811" w14:paraId="68FC8581" w14:textId="77777777">
        <w:trPr>
          <w:trHeight w:val="792"/>
        </w:trPr>
        <w:tc>
          <w:tcPr>
            <w:tcW w:w="5836" w:type="dxa"/>
            <w:vAlign w:val="bottom"/>
          </w:tcPr>
          <w:p w14:paraId="738F66D8" w14:textId="77777777" w:rsidR="00886811" w:rsidRPr="00B5197F" w:rsidRDefault="001524D4">
            <w:pPr>
              <w:pStyle w:val="Month"/>
            </w:pPr>
            <w:r w:rsidRPr="00B5197F">
              <w:fldChar w:fldCharType="begin"/>
            </w:r>
            <w:r w:rsidRPr="00B5197F">
              <w:instrText xml:space="preserve"> DOCVARIABLE  MonthStart \@ MMMM \* MERGEFORMAT </w:instrText>
            </w:r>
            <w:r w:rsidRPr="00B5197F">
              <w:fldChar w:fldCharType="separate"/>
            </w:r>
            <w:r w:rsidR="00372019" w:rsidRPr="00B5197F">
              <w:t>September</w:t>
            </w:r>
            <w:r w:rsidRPr="00B5197F">
              <w:fldChar w:fldCharType="end"/>
            </w:r>
          </w:p>
        </w:tc>
        <w:tc>
          <w:tcPr>
            <w:tcW w:w="5180" w:type="dxa"/>
            <w:shd w:val="clear" w:color="auto" w:fill="FBC01E" w:themeFill="accent1"/>
            <w:vAlign w:val="bottom"/>
          </w:tcPr>
          <w:p w14:paraId="5F6962B4" w14:textId="77777777" w:rsidR="00886811" w:rsidRPr="00C51531" w:rsidRDefault="00C515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Grade 2/3 Mrs. Ward 832-5800 ext</w:t>
            </w:r>
            <w:proofErr w:type="gramStart"/>
            <w:r>
              <w:rPr>
                <w:sz w:val="32"/>
                <w:szCs w:val="32"/>
              </w:rPr>
              <w:t>:244</w:t>
            </w:r>
            <w:proofErr w:type="gramEnd"/>
            <w:r>
              <w:rPr>
                <w:sz w:val="32"/>
                <w:szCs w:val="32"/>
              </w:rPr>
              <w:t>, bward2@staff.ednet.ns.ca</w:t>
            </w:r>
          </w:p>
        </w:tc>
      </w:tr>
      <w:tr w:rsidR="00886811" w14:paraId="10A7F774" w14:textId="77777777">
        <w:trPr>
          <w:trHeight w:hRule="exact" w:val="144"/>
        </w:trPr>
        <w:tc>
          <w:tcPr>
            <w:tcW w:w="5836" w:type="dxa"/>
            <w:vAlign w:val="bottom"/>
          </w:tcPr>
          <w:p w14:paraId="3A9A9834" w14:textId="77777777" w:rsidR="00886811" w:rsidRDefault="00886811">
            <w:pPr>
              <w:rPr>
                <w:sz w:val="18"/>
              </w:rPr>
            </w:pPr>
          </w:p>
        </w:tc>
        <w:tc>
          <w:tcPr>
            <w:tcW w:w="5180" w:type="dxa"/>
            <w:vAlign w:val="bottom"/>
          </w:tcPr>
          <w:p w14:paraId="57CDE3C6" w14:textId="77777777" w:rsidR="00886811" w:rsidRDefault="00886811">
            <w:pPr>
              <w:rPr>
                <w:sz w:val="18"/>
              </w:rPr>
            </w:pPr>
          </w:p>
        </w:tc>
      </w:tr>
      <w:tr w:rsidR="00886811" w14:paraId="6CCD130E" w14:textId="77777777" w:rsidTr="004F1F5D">
        <w:trPr>
          <w:trHeight w:val="4607"/>
        </w:trPr>
        <w:tc>
          <w:tcPr>
            <w:tcW w:w="5836" w:type="dxa"/>
          </w:tcPr>
          <w:p w14:paraId="16CCCC6C" w14:textId="77777777" w:rsidR="00B5197F" w:rsidRDefault="001524D4" w:rsidP="001F0381">
            <w:pPr>
              <w:pStyle w:val="Year"/>
              <w:spacing w:line="360" w:lineRule="auto"/>
              <w:rPr>
                <w:color w:val="auto"/>
                <w:sz w:val="24"/>
                <w:szCs w:val="24"/>
              </w:rPr>
            </w:pPr>
            <w:r w:rsidRPr="00C51531">
              <w:rPr>
                <w:u w:val="double"/>
              </w:rPr>
              <w:fldChar w:fldCharType="begin"/>
            </w:r>
            <w:r w:rsidRPr="00C51531">
              <w:rPr>
                <w:u w:val="double"/>
              </w:rPr>
              <w:instrText xml:space="preserve"> DOCVARIABLE  MonthStart \@  yyyy   \* MERGEFORMAT </w:instrText>
            </w:r>
            <w:r w:rsidRPr="00C51531">
              <w:rPr>
                <w:u w:val="double"/>
              </w:rPr>
              <w:fldChar w:fldCharType="end"/>
            </w:r>
            <w:r w:rsidR="00B5197F" w:rsidRPr="00C51531">
              <w:rPr>
                <w:color w:val="auto"/>
                <w:sz w:val="28"/>
                <w:szCs w:val="28"/>
                <w:u w:val="double"/>
              </w:rPr>
              <w:t>Themes</w:t>
            </w:r>
            <w:r w:rsidR="00B5197F">
              <w:rPr>
                <w:color w:val="auto"/>
                <w:sz w:val="28"/>
                <w:szCs w:val="28"/>
              </w:rPr>
              <w:t xml:space="preserve">: </w:t>
            </w:r>
            <w:r w:rsidR="00B5197F">
              <w:rPr>
                <w:color w:val="auto"/>
                <w:sz w:val="24"/>
                <w:szCs w:val="24"/>
              </w:rPr>
              <w:t>Friendships, Anti-bully Awareness,</w:t>
            </w:r>
          </w:p>
          <w:p w14:paraId="49CB1650" w14:textId="77777777" w:rsidR="001F0381" w:rsidRPr="004F1F5D" w:rsidRDefault="00B5197F" w:rsidP="001F0381">
            <w:pPr>
              <w:pStyle w:val="Year"/>
              <w:spacing w:line="360" w:lineRule="auto"/>
              <w:rPr>
                <w:color w:val="auto"/>
                <w:sz w:val="24"/>
                <w:szCs w:val="24"/>
              </w:rPr>
            </w:pPr>
            <w:r w:rsidRPr="00B5197F">
              <w:rPr>
                <w:color w:val="auto"/>
                <w:sz w:val="24"/>
                <w:szCs w:val="24"/>
              </w:rPr>
              <w:t>School Rules and Routines</w:t>
            </w:r>
            <w:r>
              <w:rPr>
                <w:color w:val="auto"/>
                <w:sz w:val="24"/>
                <w:szCs w:val="24"/>
              </w:rPr>
              <w:t xml:space="preserve"> and Goal Setting</w:t>
            </w:r>
          </w:p>
          <w:p w14:paraId="0F23D50E" w14:textId="77777777" w:rsidR="004F1F5D" w:rsidRDefault="004F1F5D" w:rsidP="001F0381">
            <w:pPr>
              <w:pStyle w:val="Year"/>
              <w:spacing w:line="360" w:lineRule="auto"/>
              <w:rPr>
                <w:color w:val="auto"/>
                <w:sz w:val="28"/>
                <w:szCs w:val="28"/>
                <w:u w:val="double"/>
              </w:rPr>
            </w:pPr>
          </w:p>
          <w:p w14:paraId="6CB13354" w14:textId="77777777" w:rsidR="00372019" w:rsidRDefault="00B5197F" w:rsidP="001F0381">
            <w:pPr>
              <w:pStyle w:val="Year"/>
              <w:spacing w:line="360" w:lineRule="auto"/>
              <w:rPr>
                <w:color w:val="auto"/>
                <w:sz w:val="24"/>
                <w:szCs w:val="24"/>
              </w:rPr>
            </w:pPr>
            <w:bookmarkStart w:id="0" w:name="_GoBack"/>
            <w:bookmarkEnd w:id="0"/>
            <w:r w:rsidRPr="00C51531">
              <w:rPr>
                <w:color w:val="auto"/>
                <w:sz w:val="28"/>
                <w:szCs w:val="28"/>
                <w:u w:val="double"/>
              </w:rPr>
              <w:t>Concepts</w:t>
            </w:r>
            <w:r>
              <w:rPr>
                <w:color w:val="auto"/>
                <w:sz w:val="24"/>
                <w:szCs w:val="24"/>
              </w:rPr>
              <w:t>: Graphing (Tallies, Bar and Pictographs)</w:t>
            </w:r>
            <w:r w:rsidR="00C51531">
              <w:rPr>
                <w:color w:val="auto"/>
                <w:sz w:val="24"/>
                <w:szCs w:val="24"/>
              </w:rPr>
              <w:t xml:space="preserve"> </w:t>
            </w:r>
            <w:r w:rsidR="001F0381">
              <w:rPr>
                <w:color w:val="auto"/>
                <w:sz w:val="24"/>
                <w:szCs w:val="24"/>
              </w:rPr>
              <w:t xml:space="preserve">Number Sense (place value, comparing, writing #’s) </w:t>
            </w:r>
            <w:r w:rsidR="00C51531">
              <w:rPr>
                <w:color w:val="auto"/>
                <w:sz w:val="24"/>
                <w:szCs w:val="24"/>
              </w:rPr>
              <w:t>Mental Math (Co</w:t>
            </w:r>
            <w:r w:rsidR="001F0381">
              <w:rPr>
                <w:color w:val="auto"/>
                <w:sz w:val="24"/>
                <w:szCs w:val="24"/>
              </w:rPr>
              <w:t>unt On/Back, 100 Chart, Doubles) L.A (Connecting to Fiction, Story E</w:t>
            </w:r>
            <w:r w:rsidR="00C51531">
              <w:rPr>
                <w:color w:val="auto"/>
                <w:sz w:val="24"/>
                <w:szCs w:val="24"/>
              </w:rPr>
              <w:t xml:space="preserve">lements) </w:t>
            </w:r>
            <w:r w:rsidR="001F0381" w:rsidRPr="001F0381">
              <w:rPr>
                <w:color w:val="auto"/>
                <w:sz w:val="24"/>
                <w:szCs w:val="24"/>
              </w:rPr>
              <w:t>Social Studies (Mapping), Science (Water states, absorption and conservation) Health (Friendsh</w:t>
            </w:r>
            <w:r w:rsidR="001F0381">
              <w:rPr>
                <w:color w:val="auto"/>
                <w:sz w:val="24"/>
                <w:szCs w:val="24"/>
              </w:rPr>
              <w:t>ips, Peer Influence, Bullying,</w:t>
            </w:r>
            <w:r w:rsidR="001F0381" w:rsidRPr="001F0381">
              <w:rPr>
                <w:color w:val="auto"/>
                <w:sz w:val="24"/>
                <w:szCs w:val="24"/>
              </w:rPr>
              <w:t xml:space="preserve"> Emotions</w:t>
            </w:r>
            <w:r w:rsidR="001F0381">
              <w:rPr>
                <w:color w:val="auto"/>
                <w:sz w:val="24"/>
                <w:szCs w:val="24"/>
              </w:rPr>
              <w:t xml:space="preserve"> and Safety</w:t>
            </w:r>
            <w:r w:rsidR="001F0381" w:rsidRPr="001F0381">
              <w:rPr>
                <w:color w:val="auto"/>
                <w:sz w:val="24"/>
                <w:szCs w:val="24"/>
              </w:rPr>
              <w:t>)</w:t>
            </w:r>
            <w:r w:rsidR="001F0381">
              <w:rPr>
                <w:color w:val="auto"/>
                <w:sz w:val="24"/>
                <w:szCs w:val="24"/>
              </w:rPr>
              <w:t xml:space="preserve"> Art (Expressing themselves with Elements of </w:t>
            </w:r>
            <w:proofErr w:type="spellStart"/>
            <w:r w:rsidR="001F0381">
              <w:rPr>
                <w:color w:val="auto"/>
                <w:sz w:val="24"/>
                <w:szCs w:val="24"/>
              </w:rPr>
              <w:t>Colour</w:t>
            </w:r>
            <w:proofErr w:type="spellEnd"/>
            <w:r w:rsidR="001F0381">
              <w:rPr>
                <w:color w:val="auto"/>
                <w:sz w:val="24"/>
                <w:szCs w:val="24"/>
              </w:rPr>
              <w:t>)</w:t>
            </w:r>
          </w:p>
          <w:p w14:paraId="650B1506" w14:textId="77777777" w:rsidR="004F1F5D" w:rsidRPr="001F0381" w:rsidRDefault="004F1F5D" w:rsidP="004F1F5D">
            <w:pPr>
              <w:pStyle w:val="BodyText2"/>
              <w:rPr>
                <w:sz w:val="24"/>
                <w:szCs w:val="24"/>
              </w:rPr>
            </w:pPr>
          </w:p>
        </w:tc>
        <w:tc>
          <w:tcPr>
            <w:tcW w:w="5180" w:type="dxa"/>
            <w:tcMar>
              <w:top w:w="0" w:type="dxa"/>
              <w:left w:w="0" w:type="dxa"/>
              <w:right w:w="0" w:type="dxa"/>
            </w:tcMar>
          </w:tcPr>
          <w:p w14:paraId="75327C97" w14:textId="77777777" w:rsidR="00C51531" w:rsidRDefault="00C51531" w:rsidP="00C51531"/>
          <w:p w14:paraId="2CE29EE6" w14:textId="77777777" w:rsidR="00886811" w:rsidRDefault="004F1F5D" w:rsidP="001F0381">
            <w:pPr>
              <w:tabs>
                <w:tab w:val="left" w:pos="1860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0AADF029" wp14:editId="4DE30F57">
                  <wp:extent cx="3289300" cy="2801620"/>
                  <wp:effectExtent l="0" t="0" r="12700" b="0"/>
                  <wp:docPr id="1" name="Picture 1" descr="Macintosh HD:Users:belindaward:Pictures:iPhoto Library.photolibrary:Masters:2012:09:17:20120917-114352:BSS Bullying Pos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elindaward:Pictures:iPhoto Library.photolibrary:Masters:2012:09:17:20120917-114352:BSS Bullying Pos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0" cy="280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F6A2B8" w14:textId="77777777" w:rsidR="001F0381" w:rsidRPr="00C51531" w:rsidRDefault="001F0381" w:rsidP="004F1F5D">
            <w:pPr>
              <w:tabs>
                <w:tab w:val="left" w:pos="1860"/>
              </w:tabs>
              <w:rPr>
                <w:sz w:val="24"/>
                <w:szCs w:val="24"/>
              </w:rPr>
            </w:pPr>
          </w:p>
        </w:tc>
      </w:tr>
      <w:tr w:rsidR="00886811" w14:paraId="6B44592E" w14:textId="77777777">
        <w:tc>
          <w:tcPr>
            <w:tcW w:w="5836" w:type="dxa"/>
          </w:tcPr>
          <w:p w14:paraId="1260F25B" w14:textId="77777777" w:rsidR="00886811" w:rsidRDefault="00886811"/>
        </w:tc>
        <w:tc>
          <w:tcPr>
            <w:tcW w:w="5180" w:type="dxa"/>
          </w:tcPr>
          <w:sdt>
            <w:sdtPr>
              <w:id w:val="31938234"/>
              <w:placeholder>
                <w:docPart w:val="0B0B8956C5451F4DBC9D47998FA4F245"/>
              </w:placeholder>
              <w:showingPlcHdr/>
            </w:sdtPr>
            <w:sdtContent>
              <w:p w14:paraId="2C3E40B0" w14:textId="77777777" w:rsidR="00886811" w:rsidRDefault="00E64A97" w:rsidP="00E64A97">
                <w:pPr>
                  <w:pStyle w:val="PictureCaption"/>
                </w:pPr>
                <w:r>
                  <w:rPr>
                    <w:b w:val="0"/>
                  </w:rPr>
                  <w:t>Fusce dolor odio, gravida interdum, rutrum gravida, vulputate eget, arcu. In gravida eros vitae orci. Suspendi</w:t>
                </w:r>
                <w:r>
                  <w:t>sse tincidunt scelerisque pede.</w:t>
                </w:r>
              </w:p>
            </w:sdtContent>
          </w:sdt>
        </w:tc>
      </w:tr>
    </w:tbl>
    <w:p w14:paraId="381E3139" w14:textId="77777777" w:rsidR="00886811" w:rsidRDefault="00886811"/>
    <w:tbl>
      <w:tblPr>
        <w:tblStyle w:val="TableCalendar"/>
        <w:tblW w:w="0" w:type="auto"/>
        <w:tblLook w:val="0420" w:firstRow="1" w:lastRow="0" w:firstColumn="0" w:lastColumn="0" w:noHBand="0" w:noVBand="1"/>
      </w:tblPr>
      <w:tblGrid>
        <w:gridCol w:w="1456"/>
        <w:gridCol w:w="1483"/>
        <w:gridCol w:w="2060"/>
        <w:gridCol w:w="1499"/>
        <w:gridCol w:w="1424"/>
        <w:gridCol w:w="1592"/>
        <w:gridCol w:w="1502"/>
      </w:tblGrid>
      <w:tr w:rsidR="005B6A2B" w14:paraId="0408B2C8" w14:textId="77777777" w:rsidTr="003720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73" w:type="dxa"/>
            <w:tcBorders>
              <w:bottom w:val="single" w:sz="4" w:space="0" w:color="595959" w:themeColor="text1" w:themeTint="A6"/>
            </w:tcBorders>
          </w:tcPr>
          <w:p w14:paraId="795326C1" w14:textId="77777777" w:rsidR="00886811" w:rsidRDefault="00A90378">
            <w:pPr>
              <w:pStyle w:val="Days"/>
            </w:pPr>
            <w:r>
              <w:t>Sunday</w:t>
            </w:r>
          </w:p>
        </w:tc>
        <w:tc>
          <w:tcPr>
            <w:tcW w:w="1573" w:type="dxa"/>
            <w:tcBorders>
              <w:bottom w:val="single" w:sz="4" w:space="0" w:color="595959" w:themeColor="text1" w:themeTint="A6"/>
            </w:tcBorders>
          </w:tcPr>
          <w:p w14:paraId="0602AC28" w14:textId="77777777" w:rsidR="00886811" w:rsidRDefault="00A90378">
            <w:pPr>
              <w:pStyle w:val="Days"/>
            </w:pPr>
            <w:r>
              <w:t>Monday</w:t>
            </w:r>
          </w:p>
        </w:tc>
        <w:tc>
          <w:tcPr>
            <w:tcW w:w="1574" w:type="dxa"/>
            <w:tcBorders>
              <w:bottom w:val="single" w:sz="4" w:space="0" w:color="595959" w:themeColor="text1" w:themeTint="A6"/>
            </w:tcBorders>
          </w:tcPr>
          <w:p w14:paraId="2F933FB1" w14:textId="77777777" w:rsidR="00886811" w:rsidRDefault="00A90378">
            <w:pPr>
              <w:pStyle w:val="Days"/>
            </w:pPr>
            <w:r>
              <w:t>Tuesday</w:t>
            </w:r>
          </w:p>
        </w:tc>
        <w:tc>
          <w:tcPr>
            <w:tcW w:w="1574" w:type="dxa"/>
            <w:tcBorders>
              <w:bottom w:val="single" w:sz="4" w:space="0" w:color="595959" w:themeColor="text1" w:themeTint="A6"/>
            </w:tcBorders>
          </w:tcPr>
          <w:p w14:paraId="3EFF35E1" w14:textId="77777777" w:rsidR="00886811" w:rsidRDefault="00A90378">
            <w:pPr>
              <w:pStyle w:val="Days"/>
            </w:pPr>
            <w:r>
              <w:t>Wednesday</w:t>
            </w:r>
          </w:p>
        </w:tc>
        <w:tc>
          <w:tcPr>
            <w:tcW w:w="1464" w:type="dxa"/>
            <w:tcBorders>
              <w:bottom w:val="single" w:sz="4" w:space="0" w:color="595959" w:themeColor="text1" w:themeTint="A6"/>
            </w:tcBorders>
          </w:tcPr>
          <w:p w14:paraId="5FC2C4A4" w14:textId="77777777" w:rsidR="00886811" w:rsidRDefault="00A90378">
            <w:pPr>
              <w:pStyle w:val="Days"/>
            </w:pPr>
            <w:r>
              <w:t>Thursday</w:t>
            </w:r>
          </w:p>
        </w:tc>
        <w:tc>
          <w:tcPr>
            <w:tcW w:w="1684" w:type="dxa"/>
            <w:tcBorders>
              <w:bottom w:val="single" w:sz="4" w:space="0" w:color="595959" w:themeColor="text1" w:themeTint="A6"/>
            </w:tcBorders>
          </w:tcPr>
          <w:p w14:paraId="4DFEA17E" w14:textId="77777777" w:rsidR="00886811" w:rsidRDefault="00A90378">
            <w:pPr>
              <w:pStyle w:val="Days"/>
            </w:pPr>
            <w:r>
              <w:t>Friday</w:t>
            </w:r>
          </w:p>
        </w:tc>
        <w:tc>
          <w:tcPr>
            <w:tcW w:w="1574" w:type="dxa"/>
            <w:tcBorders>
              <w:bottom w:val="single" w:sz="4" w:space="0" w:color="595959" w:themeColor="text1" w:themeTint="A6"/>
            </w:tcBorders>
          </w:tcPr>
          <w:p w14:paraId="3C86376A" w14:textId="77777777" w:rsidR="00886811" w:rsidRDefault="00A90378">
            <w:pPr>
              <w:pStyle w:val="Days"/>
            </w:pPr>
            <w:r>
              <w:t>Saturday</w:t>
            </w:r>
          </w:p>
        </w:tc>
      </w:tr>
      <w:tr w:rsidR="00372019" w14:paraId="090769CF" w14:textId="77777777" w:rsidTr="00372019"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solid" w:color="FDE5A4" w:themeColor="accent1" w:themeTint="66" w:fill="auto"/>
          </w:tcPr>
          <w:p w14:paraId="5CBF4AE4" w14:textId="77777777" w:rsidR="001524D4" w:rsidRDefault="001524D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372019">
              <w:instrText>Saturday</w:instrText>
            </w:r>
            <w:r w:rsidRPr="00566EB4">
              <w:fldChar w:fldCharType="end"/>
            </w:r>
            <w:r w:rsidRPr="00566EB4">
              <w:instrText xml:space="preserve"> = "Sunday" 1 ""</w:instrText>
            </w:r>
            <w:r w:rsidRPr="00566EB4">
              <w:fldChar w:fldCharType="end"/>
            </w:r>
          </w:p>
        </w:tc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solid" w:color="FDE5A4" w:themeColor="accent1" w:themeTint="66" w:fill="auto"/>
          </w:tcPr>
          <w:p w14:paraId="31A8FB6C" w14:textId="77777777" w:rsidR="001524D4" w:rsidRDefault="001524D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372019">
              <w:instrText>Saturday</w:instrText>
            </w:r>
            <w:r w:rsidRPr="00566EB4">
              <w:fldChar w:fldCharType="end"/>
            </w:r>
            <w:r w:rsidRPr="00566EB4">
              <w:instrText xml:space="preserve"> = "Monday"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=A2 </w:instrText>
            </w:r>
            <w:r w:rsidRPr="00566EB4">
              <w:fldChar w:fldCharType="separate"/>
            </w:r>
            <w:r w:rsidR="00372019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=A2+1 </w:instrText>
            </w:r>
            <w:r w:rsidRPr="00566EB4">
              <w:fldChar w:fldCharType="separate"/>
            </w:r>
            <w:r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solid" w:color="FDE5A4" w:themeColor="accent1" w:themeTint="66" w:fill="auto"/>
          </w:tcPr>
          <w:p w14:paraId="3AC23BF8" w14:textId="77777777" w:rsidR="001524D4" w:rsidRDefault="001524D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372019">
              <w:instrText>Saturday</w:instrText>
            </w:r>
            <w:r w:rsidRPr="00566EB4">
              <w:fldChar w:fldCharType="end"/>
            </w:r>
            <w:r w:rsidRPr="00566EB4">
              <w:instrText xml:space="preserve"> = "Tuesday"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=B2 </w:instrText>
            </w:r>
            <w:r w:rsidRPr="00566EB4">
              <w:fldChar w:fldCharType="separate"/>
            </w:r>
            <w:r w:rsidR="00372019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=B2+1 </w:instrText>
            </w:r>
            <w:r w:rsidRPr="00566EB4">
              <w:fldChar w:fldCharType="separate"/>
            </w:r>
            <w:r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solid" w:color="FDE5A4" w:themeColor="accent1" w:themeTint="66" w:fill="auto"/>
          </w:tcPr>
          <w:p w14:paraId="48837BD9" w14:textId="77777777" w:rsidR="001524D4" w:rsidRDefault="001524D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372019">
              <w:instrText>Saturday</w:instrText>
            </w:r>
            <w:r w:rsidRPr="00566EB4">
              <w:fldChar w:fldCharType="end"/>
            </w:r>
            <w:r w:rsidRPr="00566EB4">
              <w:instrText xml:space="preserve"> = "Wednesday"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=C2 </w:instrText>
            </w:r>
            <w:r w:rsidRPr="00566EB4">
              <w:fldChar w:fldCharType="separate"/>
            </w:r>
            <w:r w:rsidR="00372019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=C2+1 </w:instrText>
            </w:r>
            <w:r w:rsidRPr="00566EB4">
              <w:fldChar w:fldCharType="separate"/>
            </w:r>
            <w:r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1464" w:type="dxa"/>
            <w:tcBorders>
              <w:top w:val="single" w:sz="4" w:space="0" w:color="595959" w:themeColor="text1" w:themeTint="A6"/>
              <w:bottom w:val="nil"/>
            </w:tcBorders>
            <w:shd w:val="solid" w:color="FDE5A4" w:themeColor="accent1" w:themeTint="66" w:fill="auto"/>
          </w:tcPr>
          <w:p w14:paraId="77331D1A" w14:textId="77777777" w:rsidR="001524D4" w:rsidRDefault="001524D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372019">
              <w:instrText>Saturday</w:instrText>
            </w:r>
            <w:r w:rsidRPr="00566EB4">
              <w:fldChar w:fldCharType="end"/>
            </w:r>
            <w:r w:rsidRPr="00566EB4">
              <w:instrText xml:space="preserve">= "Thursday"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=D2 </w:instrText>
            </w:r>
            <w:r w:rsidRPr="00566EB4">
              <w:fldChar w:fldCharType="separate"/>
            </w:r>
            <w:r w:rsidR="00372019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=D2+1 </w:instrText>
            </w:r>
            <w:r w:rsidRPr="00566EB4">
              <w:fldChar w:fldCharType="separate"/>
            </w:r>
            <w:r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1684" w:type="dxa"/>
            <w:tcBorders>
              <w:top w:val="single" w:sz="4" w:space="0" w:color="595959" w:themeColor="text1" w:themeTint="A6"/>
              <w:bottom w:val="nil"/>
            </w:tcBorders>
            <w:shd w:val="solid" w:color="FDE5A4" w:themeColor="accent1" w:themeTint="66" w:fill="auto"/>
          </w:tcPr>
          <w:p w14:paraId="7EF07683" w14:textId="77777777" w:rsidR="001524D4" w:rsidRDefault="001524D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372019">
              <w:instrText>Saturday</w:instrText>
            </w:r>
            <w:r w:rsidRPr="00566EB4">
              <w:fldChar w:fldCharType="end"/>
            </w:r>
            <w:r w:rsidRPr="00566EB4">
              <w:instrText xml:space="preserve"> = "Friday"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=E2 </w:instrText>
            </w:r>
            <w:r w:rsidRPr="00566EB4">
              <w:fldChar w:fldCharType="separate"/>
            </w:r>
            <w:r w:rsidR="00372019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=E2+1 </w:instrText>
            </w:r>
            <w:r w:rsidRPr="00566EB4">
              <w:fldChar w:fldCharType="separate"/>
            </w:r>
            <w:r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9FF7A65" w14:textId="77777777" w:rsidR="001524D4" w:rsidRDefault="00E64A97">
            <w:pPr>
              <w:pStyle w:val="Dates"/>
            </w:pPr>
            <w:r w:rsidRPr="00E64A97">
              <w:rPr>
                <w:color w:val="auto"/>
              </w:rPr>
              <w:t>September</w:t>
            </w:r>
            <w:r>
              <w:t xml:space="preserve">  </w:t>
            </w:r>
            <w:r w:rsidR="001524D4" w:rsidRPr="00566EB4">
              <w:fldChar w:fldCharType="begin"/>
            </w:r>
            <w:r w:rsidR="001524D4" w:rsidRPr="00566EB4">
              <w:instrText xml:space="preserve"> IF </w:instrText>
            </w:r>
            <w:r w:rsidR="001524D4" w:rsidRPr="00566EB4">
              <w:fldChar w:fldCharType="begin"/>
            </w:r>
            <w:r w:rsidR="001524D4" w:rsidRPr="00566EB4">
              <w:instrText xml:space="preserve"> DocVariable MonthStart \@ dddd </w:instrText>
            </w:r>
            <w:r w:rsidR="001524D4" w:rsidRPr="00566EB4">
              <w:fldChar w:fldCharType="separate"/>
            </w:r>
            <w:r w:rsidR="00372019">
              <w:instrText>Saturday</w:instrText>
            </w:r>
            <w:r w:rsidR="001524D4" w:rsidRPr="00566EB4">
              <w:fldChar w:fldCharType="end"/>
            </w:r>
            <w:r w:rsidR="001524D4" w:rsidRPr="00566EB4">
              <w:instrText xml:space="preserve"> = "Saturday" 1 </w:instrText>
            </w:r>
            <w:r w:rsidR="001524D4" w:rsidRPr="00566EB4">
              <w:fldChar w:fldCharType="begin"/>
            </w:r>
            <w:r w:rsidR="001524D4" w:rsidRPr="00566EB4">
              <w:instrText xml:space="preserve"> IF </w:instrText>
            </w:r>
            <w:r w:rsidR="001524D4" w:rsidRPr="00566EB4">
              <w:fldChar w:fldCharType="begin"/>
            </w:r>
            <w:r w:rsidR="001524D4" w:rsidRPr="00566EB4">
              <w:instrText xml:space="preserve"> =F2 </w:instrText>
            </w:r>
            <w:r w:rsidR="001524D4" w:rsidRPr="00566EB4">
              <w:fldChar w:fldCharType="separate"/>
            </w:r>
            <w:r w:rsidR="00D70BD1">
              <w:rPr>
                <w:noProof/>
              </w:rPr>
              <w:instrText>1</w:instrText>
            </w:r>
            <w:r w:rsidR="001524D4" w:rsidRPr="00566EB4">
              <w:fldChar w:fldCharType="end"/>
            </w:r>
            <w:r w:rsidR="001524D4" w:rsidRPr="00566EB4">
              <w:instrText xml:space="preserve"> &lt;&gt; 0 </w:instrText>
            </w:r>
            <w:r w:rsidR="001524D4" w:rsidRPr="00566EB4">
              <w:fldChar w:fldCharType="begin"/>
            </w:r>
            <w:r w:rsidR="001524D4" w:rsidRPr="00566EB4">
              <w:instrText xml:space="preserve"> =F2+1 </w:instrText>
            </w:r>
            <w:r w:rsidR="001524D4" w:rsidRPr="00566EB4">
              <w:fldChar w:fldCharType="separate"/>
            </w:r>
            <w:r w:rsidR="00D70BD1">
              <w:rPr>
                <w:noProof/>
              </w:rPr>
              <w:instrText>2</w:instrText>
            </w:r>
            <w:r w:rsidR="001524D4" w:rsidRPr="00566EB4">
              <w:fldChar w:fldCharType="end"/>
            </w:r>
            <w:r w:rsidR="001524D4" w:rsidRPr="00566EB4">
              <w:instrText xml:space="preserve"> "" </w:instrText>
            </w:r>
            <w:r w:rsidR="001524D4" w:rsidRPr="00566EB4">
              <w:fldChar w:fldCharType="separate"/>
            </w:r>
            <w:r w:rsidR="00372019">
              <w:rPr>
                <w:noProof/>
              </w:rPr>
              <w:instrText>2</w:instrText>
            </w:r>
            <w:r w:rsidR="001524D4" w:rsidRPr="00566EB4">
              <w:fldChar w:fldCharType="end"/>
            </w:r>
            <w:r w:rsidR="001524D4" w:rsidRPr="00566EB4">
              <w:fldChar w:fldCharType="separate"/>
            </w:r>
            <w:r w:rsidR="00372019" w:rsidRPr="00566EB4">
              <w:rPr>
                <w:noProof/>
              </w:rPr>
              <w:t>1</w:t>
            </w:r>
            <w:r w:rsidR="001524D4" w:rsidRPr="00566EB4">
              <w:fldChar w:fldCharType="end"/>
            </w:r>
          </w:p>
        </w:tc>
      </w:tr>
      <w:tr w:rsidR="00372019" w14:paraId="361BE5B5" w14:textId="77777777" w:rsidTr="00372019">
        <w:trPr>
          <w:trHeight w:val="864"/>
        </w:trPr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solid" w:color="FDE5A4" w:themeColor="accent1" w:themeTint="66" w:fill="auto"/>
          </w:tcPr>
          <w:p w14:paraId="7C72DA00" w14:textId="77777777" w:rsidR="00886811" w:rsidRDefault="00886811">
            <w:pPr>
              <w:pStyle w:val="TableText"/>
            </w:pPr>
          </w:p>
        </w:tc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solid" w:color="FDE5A4" w:themeColor="accent1" w:themeTint="66" w:fill="auto"/>
          </w:tcPr>
          <w:p w14:paraId="5D222DDB" w14:textId="77777777" w:rsidR="00886811" w:rsidRDefault="00886811">
            <w:pPr>
              <w:pStyle w:val="TableText"/>
            </w:pP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solid" w:color="FDE5A4" w:themeColor="accent1" w:themeTint="66" w:fill="auto"/>
          </w:tcPr>
          <w:p w14:paraId="03460E24" w14:textId="77777777" w:rsidR="00886811" w:rsidRDefault="00886811">
            <w:pPr>
              <w:pStyle w:val="TableText"/>
            </w:pP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solid" w:color="FDE5A4" w:themeColor="accent1" w:themeTint="66" w:fill="auto"/>
          </w:tcPr>
          <w:p w14:paraId="31993DEA" w14:textId="77777777" w:rsidR="00886811" w:rsidRPr="006901CD" w:rsidRDefault="00886811">
            <w:pPr>
              <w:pStyle w:val="TableText"/>
              <w:rPr>
                <w:lang w:val="en-GB"/>
              </w:rPr>
            </w:pPr>
          </w:p>
        </w:tc>
        <w:tc>
          <w:tcPr>
            <w:tcW w:w="1464" w:type="dxa"/>
            <w:tcBorders>
              <w:top w:val="nil"/>
              <w:bottom w:val="single" w:sz="4" w:space="0" w:color="595959" w:themeColor="text1" w:themeTint="A6"/>
            </w:tcBorders>
            <w:shd w:val="solid" w:color="FDE5A4" w:themeColor="accent1" w:themeTint="66" w:fill="auto"/>
          </w:tcPr>
          <w:p w14:paraId="5EE914BF" w14:textId="77777777" w:rsidR="00886811" w:rsidRDefault="00886811">
            <w:pPr>
              <w:pStyle w:val="TableText"/>
            </w:pPr>
          </w:p>
        </w:tc>
        <w:tc>
          <w:tcPr>
            <w:tcW w:w="1684" w:type="dxa"/>
            <w:tcBorders>
              <w:top w:val="nil"/>
              <w:bottom w:val="single" w:sz="4" w:space="0" w:color="595959" w:themeColor="text1" w:themeTint="A6"/>
            </w:tcBorders>
            <w:shd w:val="solid" w:color="FDE5A4" w:themeColor="accent1" w:themeTint="66" w:fill="auto"/>
          </w:tcPr>
          <w:p w14:paraId="2ECDD2F5" w14:textId="77777777" w:rsidR="00886811" w:rsidRDefault="00886811">
            <w:pPr>
              <w:pStyle w:val="TableText"/>
            </w:pP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2922C63D" w14:textId="77777777" w:rsidR="00886811" w:rsidRDefault="00886811">
            <w:pPr>
              <w:pStyle w:val="TableText"/>
            </w:pPr>
          </w:p>
        </w:tc>
      </w:tr>
      <w:tr w:rsidR="001524D4" w14:paraId="123EC969" w14:textId="77777777" w:rsidTr="00E64A97"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7481888" w14:textId="77777777" w:rsidR="001524D4" w:rsidRDefault="001524D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=G2+1 </w:instrText>
            </w:r>
            <w:r w:rsidRPr="00566EB4">
              <w:fldChar w:fldCharType="separate"/>
            </w:r>
            <w:r w:rsidR="00372019">
              <w:rPr>
                <w:noProof/>
              </w:rPr>
              <w:t>2</w:t>
            </w:r>
            <w:r w:rsidRPr="00566EB4">
              <w:fldChar w:fldCharType="end"/>
            </w:r>
          </w:p>
        </w:tc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3E21A0F" w14:textId="77777777" w:rsidR="001524D4" w:rsidRDefault="001524D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=A4+1 </w:instrText>
            </w:r>
            <w:r w:rsidRPr="00566EB4">
              <w:fldChar w:fldCharType="separate"/>
            </w:r>
            <w:r w:rsidR="00372019">
              <w:rPr>
                <w:noProof/>
              </w:rPr>
              <w:t>3</w:t>
            </w:r>
            <w:r w:rsidRPr="00566EB4">
              <w:fldChar w:fldCharType="end"/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40E8692" w14:textId="77777777" w:rsidR="001524D4" w:rsidRPr="00D271F8" w:rsidRDefault="001524D4">
            <w:pPr>
              <w:pStyle w:val="Dates"/>
            </w:pPr>
            <w:r w:rsidRPr="00D271F8">
              <w:fldChar w:fldCharType="begin"/>
            </w:r>
            <w:r w:rsidRPr="00D271F8">
              <w:instrText xml:space="preserve"> =B4+1 </w:instrText>
            </w:r>
            <w:r w:rsidRPr="00D271F8">
              <w:fldChar w:fldCharType="separate"/>
            </w:r>
            <w:r w:rsidR="00372019" w:rsidRPr="00D271F8">
              <w:rPr>
                <w:noProof/>
              </w:rPr>
              <w:t>4</w:t>
            </w:r>
            <w:r w:rsidRPr="00D271F8">
              <w:fldChar w:fldCharType="end"/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C4D4FB3" w14:textId="77777777" w:rsidR="001524D4" w:rsidRDefault="001524D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=C4+1 </w:instrText>
            </w:r>
            <w:r w:rsidRPr="00566EB4">
              <w:fldChar w:fldCharType="separate"/>
            </w:r>
            <w:r w:rsidR="00372019">
              <w:rPr>
                <w:noProof/>
              </w:rPr>
              <w:t>5</w:t>
            </w:r>
            <w:r w:rsidRPr="00566EB4">
              <w:fldChar w:fldCharType="end"/>
            </w:r>
          </w:p>
        </w:tc>
        <w:tc>
          <w:tcPr>
            <w:tcW w:w="146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CF77CDE" w14:textId="77777777" w:rsidR="001524D4" w:rsidRDefault="001524D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=D4+1 </w:instrText>
            </w:r>
            <w:r w:rsidRPr="00566EB4">
              <w:fldChar w:fldCharType="separate"/>
            </w:r>
            <w:r w:rsidR="00372019">
              <w:rPr>
                <w:noProof/>
              </w:rPr>
              <w:t>6</w:t>
            </w:r>
            <w:r w:rsidRPr="00566EB4">
              <w:fldChar w:fldCharType="end"/>
            </w:r>
          </w:p>
        </w:tc>
        <w:tc>
          <w:tcPr>
            <w:tcW w:w="168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D7E0745" w14:textId="77777777" w:rsidR="001524D4" w:rsidRDefault="001524D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=E4+1 </w:instrText>
            </w:r>
            <w:r w:rsidRPr="00566EB4">
              <w:fldChar w:fldCharType="separate"/>
            </w:r>
            <w:r w:rsidR="00372019">
              <w:rPr>
                <w:noProof/>
              </w:rPr>
              <w:t>7</w:t>
            </w:r>
            <w:r w:rsidRPr="00566EB4">
              <w:fldChar w:fldCharType="end"/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6E9CBDD" w14:textId="77777777" w:rsidR="001524D4" w:rsidRDefault="001524D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=F4+1 </w:instrText>
            </w:r>
            <w:r w:rsidRPr="00566EB4">
              <w:fldChar w:fldCharType="separate"/>
            </w:r>
            <w:r w:rsidR="00372019">
              <w:rPr>
                <w:noProof/>
              </w:rPr>
              <w:t>8</w:t>
            </w:r>
            <w:r w:rsidRPr="00566EB4">
              <w:fldChar w:fldCharType="end"/>
            </w:r>
          </w:p>
        </w:tc>
      </w:tr>
      <w:tr w:rsidR="00886811" w14:paraId="58237C54" w14:textId="77777777" w:rsidTr="00E64A97">
        <w:trPr>
          <w:trHeight w:val="864"/>
        </w:trPr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0DC178BF" w14:textId="77777777" w:rsidR="00886811" w:rsidRDefault="00886811">
            <w:pPr>
              <w:pStyle w:val="TableText"/>
            </w:pPr>
          </w:p>
        </w:tc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241E252" w14:textId="77777777" w:rsidR="00886811" w:rsidRDefault="00372019" w:rsidP="00C51531">
            <w:pPr>
              <w:pStyle w:val="TableText"/>
            </w:pPr>
            <w:r>
              <w:t xml:space="preserve">     </w:t>
            </w: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49440B3" w14:textId="77777777" w:rsidR="00886811" w:rsidRPr="00D271F8" w:rsidRDefault="00886811">
            <w:pPr>
              <w:pStyle w:val="TableText"/>
            </w:pP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0682F5DD" w14:textId="77777777" w:rsidR="00886811" w:rsidRDefault="00372019" w:rsidP="00372019">
            <w:pPr>
              <w:pStyle w:val="TableText"/>
              <w:jc w:val="center"/>
            </w:pPr>
            <w:r>
              <w:t>LIBRARY</w:t>
            </w:r>
          </w:p>
          <w:p w14:paraId="691EC2CD" w14:textId="77777777" w:rsidR="00372019" w:rsidRDefault="00372019" w:rsidP="00372019">
            <w:pPr>
              <w:pStyle w:val="TableText"/>
              <w:jc w:val="center"/>
            </w:pPr>
            <w:r>
              <w:t>(Gr.2 go home</w:t>
            </w:r>
          </w:p>
          <w:p w14:paraId="5C24100F" w14:textId="77777777" w:rsidR="00372019" w:rsidRDefault="00372019" w:rsidP="00372019">
            <w:pPr>
              <w:pStyle w:val="TableText"/>
              <w:jc w:val="center"/>
            </w:pPr>
            <w:proofErr w:type="gramStart"/>
            <w:r>
              <w:t>at</w:t>
            </w:r>
            <w:proofErr w:type="gramEnd"/>
            <w:r>
              <w:t xml:space="preserve"> 2:20)</w:t>
            </w:r>
          </w:p>
        </w:tc>
        <w:tc>
          <w:tcPr>
            <w:tcW w:w="146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E88E444" w14:textId="77777777" w:rsidR="00886811" w:rsidRDefault="00372019">
            <w:pPr>
              <w:pStyle w:val="TableText"/>
            </w:pPr>
            <w:r>
              <w:t xml:space="preserve">      MUSIC</w:t>
            </w:r>
          </w:p>
        </w:tc>
        <w:tc>
          <w:tcPr>
            <w:tcW w:w="168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4A9F639" w14:textId="77777777" w:rsidR="00886811" w:rsidRDefault="00372019">
            <w:pPr>
              <w:pStyle w:val="TableText"/>
            </w:pPr>
            <w:r>
              <w:t xml:space="preserve">        GYM</w:t>
            </w: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757A360" w14:textId="77777777" w:rsidR="00886811" w:rsidRDefault="00886811">
            <w:pPr>
              <w:pStyle w:val="TableText"/>
            </w:pPr>
          </w:p>
        </w:tc>
      </w:tr>
      <w:tr w:rsidR="001524D4" w14:paraId="1B532D44" w14:textId="77777777"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4659647" w14:textId="77777777" w:rsidR="001524D4" w:rsidRDefault="001524D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=G4+1 </w:instrText>
            </w:r>
            <w:r w:rsidRPr="00566EB4">
              <w:fldChar w:fldCharType="separate"/>
            </w:r>
            <w:r w:rsidR="00372019">
              <w:rPr>
                <w:noProof/>
              </w:rPr>
              <w:t>9</w:t>
            </w:r>
            <w:r w:rsidRPr="00566EB4">
              <w:fldChar w:fldCharType="end"/>
            </w:r>
          </w:p>
        </w:tc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84313FC" w14:textId="77777777" w:rsidR="001524D4" w:rsidRDefault="001524D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=A6+1 </w:instrText>
            </w:r>
            <w:r w:rsidRPr="00566EB4">
              <w:fldChar w:fldCharType="separate"/>
            </w:r>
            <w:r w:rsidR="00372019">
              <w:rPr>
                <w:noProof/>
              </w:rPr>
              <w:t>10</w:t>
            </w:r>
            <w:r w:rsidRPr="00566EB4">
              <w:fldChar w:fldCharType="end"/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0627D7E" w14:textId="77777777" w:rsidR="001524D4" w:rsidRDefault="001524D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=B6+1 </w:instrText>
            </w:r>
            <w:r w:rsidRPr="00566EB4">
              <w:fldChar w:fldCharType="separate"/>
            </w:r>
            <w:r w:rsidR="00372019">
              <w:rPr>
                <w:noProof/>
              </w:rPr>
              <w:t>11</w:t>
            </w:r>
            <w:r w:rsidRPr="00566EB4">
              <w:fldChar w:fldCharType="end"/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D752789" w14:textId="77777777" w:rsidR="001524D4" w:rsidRDefault="001524D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=C6+1 </w:instrText>
            </w:r>
            <w:r w:rsidRPr="00566EB4">
              <w:fldChar w:fldCharType="separate"/>
            </w:r>
            <w:r w:rsidR="00372019">
              <w:rPr>
                <w:noProof/>
              </w:rPr>
              <w:t>12</w:t>
            </w:r>
            <w:r w:rsidRPr="00566EB4">
              <w:fldChar w:fldCharType="end"/>
            </w:r>
          </w:p>
        </w:tc>
        <w:tc>
          <w:tcPr>
            <w:tcW w:w="146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27A87AA" w14:textId="77777777" w:rsidR="001524D4" w:rsidRDefault="001524D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=D6+1 </w:instrText>
            </w:r>
            <w:r w:rsidRPr="00566EB4">
              <w:fldChar w:fldCharType="separate"/>
            </w:r>
            <w:r w:rsidR="00372019">
              <w:rPr>
                <w:noProof/>
              </w:rPr>
              <w:t>13</w:t>
            </w:r>
            <w:r w:rsidRPr="00566EB4">
              <w:fldChar w:fldCharType="end"/>
            </w:r>
          </w:p>
        </w:tc>
        <w:tc>
          <w:tcPr>
            <w:tcW w:w="168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1B356E1" w14:textId="77777777" w:rsidR="001524D4" w:rsidRDefault="001524D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=E6+1 </w:instrText>
            </w:r>
            <w:r w:rsidRPr="00566EB4">
              <w:fldChar w:fldCharType="separate"/>
            </w:r>
            <w:r w:rsidR="00372019">
              <w:rPr>
                <w:noProof/>
              </w:rPr>
              <w:t>14</w:t>
            </w:r>
            <w:r w:rsidRPr="00566EB4">
              <w:fldChar w:fldCharType="end"/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818D293" w14:textId="77777777" w:rsidR="001524D4" w:rsidRDefault="001524D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=F6+1 </w:instrText>
            </w:r>
            <w:r w:rsidRPr="00566EB4">
              <w:fldChar w:fldCharType="separate"/>
            </w:r>
            <w:r w:rsidR="00372019">
              <w:rPr>
                <w:noProof/>
              </w:rPr>
              <w:t>15</w:t>
            </w:r>
            <w:r w:rsidRPr="00566EB4">
              <w:fldChar w:fldCharType="end"/>
            </w:r>
          </w:p>
        </w:tc>
      </w:tr>
      <w:tr w:rsidR="00886811" w14:paraId="6A18183B" w14:textId="77777777">
        <w:trPr>
          <w:trHeight w:val="864"/>
        </w:trPr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0FC57B4" w14:textId="77777777" w:rsidR="00886811" w:rsidRDefault="00886811">
            <w:pPr>
              <w:pStyle w:val="TableText"/>
            </w:pPr>
          </w:p>
        </w:tc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BBD719A" w14:textId="77777777" w:rsidR="00886811" w:rsidRDefault="00372019">
            <w:pPr>
              <w:pStyle w:val="TableText"/>
            </w:pPr>
            <w:r>
              <w:t xml:space="preserve">      MUSIC</w:t>
            </w: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DBBF949" w14:textId="77777777" w:rsidR="00886811" w:rsidRDefault="00372019">
            <w:pPr>
              <w:pStyle w:val="TableText"/>
            </w:pPr>
            <w:r>
              <w:t xml:space="preserve">        </w:t>
            </w:r>
            <w:r w:rsidR="00D271F8">
              <w:t xml:space="preserve">     </w:t>
            </w:r>
            <w:r>
              <w:t>GYM</w:t>
            </w: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F574546" w14:textId="77777777" w:rsidR="00372019" w:rsidRDefault="00372019" w:rsidP="00372019">
            <w:pPr>
              <w:pStyle w:val="TableText"/>
              <w:jc w:val="center"/>
            </w:pPr>
            <w:r>
              <w:t>LIBRARY</w:t>
            </w:r>
          </w:p>
          <w:p w14:paraId="020993E2" w14:textId="77777777" w:rsidR="00372019" w:rsidRDefault="00372019" w:rsidP="00372019">
            <w:pPr>
              <w:pStyle w:val="TableText"/>
              <w:jc w:val="center"/>
            </w:pPr>
            <w:r>
              <w:t>(Gr.2 go home</w:t>
            </w:r>
          </w:p>
          <w:p w14:paraId="447AE58C" w14:textId="77777777" w:rsidR="00886811" w:rsidRDefault="00372019" w:rsidP="00372019">
            <w:pPr>
              <w:pStyle w:val="TableText"/>
              <w:jc w:val="center"/>
            </w:pPr>
            <w:proofErr w:type="gramStart"/>
            <w:r>
              <w:t>at</w:t>
            </w:r>
            <w:proofErr w:type="gramEnd"/>
            <w:r>
              <w:t xml:space="preserve"> 2:20)</w:t>
            </w:r>
          </w:p>
        </w:tc>
        <w:tc>
          <w:tcPr>
            <w:tcW w:w="146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9C4F84A" w14:textId="77777777" w:rsidR="00886811" w:rsidRDefault="00372019">
            <w:pPr>
              <w:pStyle w:val="TableText"/>
            </w:pPr>
            <w:r>
              <w:t xml:space="preserve">      MUSIC</w:t>
            </w:r>
          </w:p>
        </w:tc>
        <w:tc>
          <w:tcPr>
            <w:tcW w:w="168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47603DA" w14:textId="77777777" w:rsidR="00886811" w:rsidRDefault="00372019">
            <w:pPr>
              <w:pStyle w:val="TableText"/>
            </w:pPr>
            <w:r>
              <w:t xml:space="preserve">        GYM</w:t>
            </w: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E7E9B49" w14:textId="77777777" w:rsidR="00886811" w:rsidRDefault="00886811">
            <w:pPr>
              <w:pStyle w:val="TableText"/>
            </w:pPr>
          </w:p>
        </w:tc>
      </w:tr>
      <w:tr w:rsidR="001524D4" w14:paraId="0422E052" w14:textId="77777777" w:rsidTr="00E64A97"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9669209" w14:textId="77777777" w:rsidR="001524D4" w:rsidRDefault="001524D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=G6+1 </w:instrText>
            </w:r>
            <w:r w:rsidRPr="00566EB4">
              <w:fldChar w:fldCharType="separate"/>
            </w:r>
            <w:r w:rsidR="00372019">
              <w:rPr>
                <w:noProof/>
              </w:rPr>
              <w:t>16</w:t>
            </w:r>
            <w:r w:rsidRPr="00566EB4">
              <w:fldChar w:fldCharType="end"/>
            </w:r>
          </w:p>
        </w:tc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EFD2DC0" w14:textId="77777777" w:rsidR="001524D4" w:rsidRDefault="001524D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=A8+1 </w:instrText>
            </w:r>
            <w:r w:rsidRPr="00566EB4">
              <w:fldChar w:fldCharType="separate"/>
            </w:r>
            <w:r w:rsidR="00372019">
              <w:rPr>
                <w:noProof/>
              </w:rPr>
              <w:t>17</w:t>
            </w:r>
            <w:r w:rsidRPr="00566EB4">
              <w:fldChar w:fldCharType="end"/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1D0E75B" w14:textId="77777777" w:rsidR="001524D4" w:rsidRDefault="001524D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=B8+1 </w:instrText>
            </w:r>
            <w:r w:rsidRPr="00566EB4">
              <w:fldChar w:fldCharType="separate"/>
            </w:r>
            <w:r w:rsidR="00372019">
              <w:rPr>
                <w:noProof/>
              </w:rPr>
              <w:t>18</w:t>
            </w:r>
            <w:r w:rsidRPr="00566EB4">
              <w:fldChar w:fldCharType="end"/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6486847" w14:textId="77777777" w:rsidR="001524D4" w:rsidRDefault="001524D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=C8+1 </w:instrText>
            </w:r>
            <w:r w:rsidRPr="00566EB4">
              <w:fldChar w:fldCharType="separate"/>
            </w:r>
            <w:r w:rsidR="00372019">
              <w:rPr>
                <w:noProof/>
              </w:rPr>
              <w:t>19</w:t>
            </w:r>
            <w:r w:rsidRPr="00566EB4">
              <w:fldChar w:fldCharType="end"/>
            </w:r>
          </w:p>
        </w:tc>
        <w:tc>
          <w:tcPr>
            <w:tcW w:w="146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2D51395" w14:textId="77777777" w:rsidR="001524D4" w:rsidRDefault="001524D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=D8+1 </w:instrText>
            </w:r>
            <w:r w:rsidRPr="00566EB4">
              <w:fldChar w:fldCharType="separate"/>
            </w:r>
            <w:r w:rsidR="00372019">
              <w:rPr>
                <w:noProof/>
              </w:rPr>
              <w:t>20</w:t>
            </w:r>
            <w:r w:rsidRPr="00566EB4">
              <w:fldChar w:fldCharType="end"/>
            </w:r>
          </w:p>
        </w:tc>
        <w:tc>
          <w:tcPr>
            <w:tcW w:w="168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35CFFE9" w14:textId="77777777" w:rsidR="001524D4" w:rsidRDefault="001524D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=E8+1 </w:instrText>
            </w:r>
            <w:r w:rsidRPr="00566EB4">
              <w:fldChar w:fldCharType="separate"/>
            </w:r>
            <w:r w:rsidR="00372019">
              <w:rPr>
                <w:noProof/>
              </w:rPr>
              <w:t>21</w:t>
            </w:r>
            <w:r w:rsidRPr="00566EB4">
              <w:fldChar w:fldCharType="end"/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1D2841C" w14:textId="77777777" w:rsidR="001524D4" w:rsidRDefault="001524D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=F8+1 </w:instrText>
            </w:r>
            <w:r w:rsidRPr="00566EB4">
              <w:fldChar w:fldCharType="separate"/>
            </w:r>
            <w:r w:rsidR="00372019">
              <w:rPr>
                <w:noProof/>
              </w:rPr>
              <w:t>22</w:t>
            </w:r>
            <w:r w:rsidRPr="00566EB4">
              <w:fldChar w:fldCharType="end"/>
            </w:r>
          </w:p>
        </w:tc>
      </w:tr>
      <w:tr w:rsidR="005B6A2B" w14:paraId="10477676" w14:textId="77777777" w:rsidTr="00E64A97">
        <w:trPr>
          <w:trHeight w:val="864"/>
        </w:trPr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9045B78" w14:textId="77777777" w:rsidR="00886811" w:rsidRDefault="00886811" w:rsidP="00D271F8">
            <w:pPr>
              <w:pStyle w:val="TableText"/>
              <w:jc w:val="center"/>
            </w:pPr>
          </w:p>
        </w:tc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735E579" w14:textId="77777777" w:rsidR="00886811" w:rsidRDefault="00372019">
            <w:pPr>
              <w:pStyle w:val="TableText"/>
            </w:pPr>
            <w:r>
              <w:t xml:space="preserve">      MUSIC</w:t>
            </w: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9B12A2C" w14:textId="77777777" w:rsidR="00886811" w:rsidRDefault="00372019">
            <w:pPr>
              <w:pStyle w:val="TableText"/>
            </w:pPr>
            <w:r>
              <w:t xml:space="preserve">        </w:t>
            </w:r>
            <w:r w:rsidR="00D271F8">
              <w:t xml:space="preserve">     </w:t>
            </w:r>
            <w:r>
              <w:t>GYM</w:t>
            </w: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CABC44F" w14:textId="77777777" w:rsidR="00372019" w:rsidRDefault="00372019" w:rsidP="00372019">
            <w:pPr>
              <w:pStyle w:val="TableText"/>
              <w:jc w:val="center"/>
            </w:pPr>
            <w:r>
              <w:t>LIBRARY</w:t>
            </w:r>
          </w:p>
          <w:p w14:paraId="0496DAF4" w14:textId="77777777" w:rsidR="00372019" w:rsidRDefault="00372019" w:rsidP="00372019">
            <w:pPr>
              <w:pStyle w:val="TableText"/>
              <w:jc w:val="center"/>
            </w:pPr>
            <w:r>
              <w:t>(Gr.2 go home</w:t>
            </w:r>
          </w:p>
          <w:p w14:paraId="2A5A645C" w14:textId="77777777" w:rsidR="00886811" w:rsidRDefault="00372019" w:rsidP="00372019">
            <w:pPr>
              <w:pStyle w:val="TableText"/>
              <w:jc w:val="center"/>
            </w:pPr>
            <w:proofErr w:type="gramStart"/>
            <w:r>
              <w:t>at</w:t>
            </w:r>
            <w:proofErr w:type="gramEnd"/>
            <w:r>
              <w:t xml:space="preserve"> 2:20)</w:t>
            </w:r>
          </w:p>
        </w:tc>
        <w:tc>
          <w:tcPr>
            <w:tcW w:w="146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8C8ED38" w14:textId="77777777" w:rsidR="00886811" w:rsidRDefault="00372019">
            <w:pPr>
              <w:pStyle w:val="TableText"/>
            </w:pPr>
            <w:r>
              <w:t xml:space="preserve">      MUSIC</w:t>
            </w:r>
          </w:p>
          <w:p w14:paraId="7F416856" w14:textId="77777777" w:rsidR="00D271F8" w:rsidRPr="00D271F8" w:rsidRDefault="00D271F8" w:rsidP="00D271F8">
            <w:pPr>
              <w:pStyle w:val="TableText"/>
              <w:jc w:val="center"/>
            </w:pPr>
            <w:r>
              <w:rPr>
                <w:rFonts w:ascii="Arial" w:hAnsi="Arial" w:cs="Arial"/>
              </w:rPr>
              <w:t xml:space="preserve">HSA Ice Cream </w:t>
            </w:r>
            <w:proofErr w:type="gramStart"/>
            <w:r>
              <w:rPr>
                <w:rFonts w:ascii="Arial" w:hAnsi="Arial" w:cs="Arial"/>
              </w:rPr>
              <w:t xml:space="preserve">Social </w:t>
            </w:r>
            <w:r w:rsidRPr="00D271F8">
              <w:rPr>
                <w:rFonts w:ascii="Arial" w:hAnsi="Arial" w:cs="Arial"/>
              </w:rPr>
              <w:t xml:space="preserve"> 6:30</w:t>
            </w:r>
            <w:proofErr w:type="gramEnd"/>
            <w:r w:rsidRPr="00D271F8">
              <w:rPr>
                <w:rFonts w:ascii="Arial" w:hAnsi="Arial" w:cs="Arial"/>
              </w:rPr>
              <w:t>-8:30 pm</w:t>
            </w:r>
          </w:p>
        </w:tc>
        <w:tc>
          <w:tcPr>
            <w:tcW w:w="168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0B4CBA22" w14:textId="77777777" w:rsidR="00886811" w:rsidRDefault="00372019">
            <w:pPr>
              <w:pStyle w:val="TableText"/>
            </w:pPr>
            <w:r>
              <w:t xml:space="preserve">        GYM</w:t>
            </w:r>
          </w:p>
          <w:p w14:paraId="198D6CD1" w14:textId="77777777" w:rsidR="00D271F8" w:rsidRPr="00D271F8" w:rsidRDefault="00D271F8" w:rsidP="00D271F8">
            <w:pPr>
              <w:pStyle w:val="TableText"/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19445D2" w14:textId="77777777" w:rsidR="00886811" w:rsidRDefault="001F0381">
            <w:pPr>
              <w:pStyle w:val="TableText"/>
            </w:pPr>
            <w:r>
              <w:t>First Day of Fall</w:t>
            </w:r>
          </w:p>
        </w:tc>
      </w:tr>
      <w:tr w:rsidR="005B6A2B" w14:paraId="1E7BF707" w14:textId="77777777" w:rsidTr="00372019"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098594C" w14:textId="77777777" w:rsidR="001524D4" w:rsidRDefault="001524D4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fldChar w:fldCharType="separate"/>
            </w:r>
            <w:r w:rsidR="00372019">
              <w:rPr>
                <w:noProof/>
              </w:rPr>
              <w:instrText>22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372019">
              <w:rPr>
                <w:noProof/>
              </w:rPr>
              <w:instrText>22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372019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G8+</w:instrText>
            </w:r>
            <w:r w:rsidRPr="00566EB4">
              <w:instrText xml:space="preserve">1 </w:instrText>
            </w:r>
            <w:r w:rsidRPr="00566EB4">
              <w:fldChar w:fldCharType="separate"/>
            </w:r>
            <w:r w:rsidR="00372019">
              <w:rPr>
                <w:noProof/>
              </w:rPr>
              <w:instrText>23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372019">
              <w:rPr>
                <w:noProof/>
              </w:rPr>
              <w:instrText>23</w:instrText>
            </w:r>
            <w:r w:rsidRPr="00566EB4">
              <w:fldChar w:fldCharType="end"/>
            </w:r>
            <w:r w:rsidRPr="00566EB4">
              <w:fldChar w:fldCharType="separate"/>
            </w:r>
            <w:r w:rsidR="00372019">
              <w:rPr>
                <w:noProof/>
              </w:rPr>
              <w:t>23</w:t>
            </w:r>
            <w:r w:rsidRPr="00566EB4">
              <w:fldChar w:fldCharType="end"/>
            </w:r>
          </w:p>
        </w:tc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FA67694" w14:textId="77777777" w:rsidR="001524D4" w:rsidRDefault="001524D4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fldChar w:fldCharType="separate"/>
            </w:r>
            <w:r w:rsidR="00372019">
              <w:rPr>
                <w:noProof/>
              </w:rPr>
              <w:instrText>23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372019">
              <w:rPr>
                <w:noProof/>
              </w:rPr>
              <w:instrText>23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372019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372019"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372019"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fldChar w:fldCharType="separate"/>
            </w:r>
            <w:r w:rsidR="00372019">
              <w:rPr>
                <w:noProof/>
              </w:rPr>
              <w:t>24</w:t>
            </w:r>
            <w:r w:rsidRPr="00566EB4">
              <w:fldChar w:fldCharType="end"/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01FC790" w14:textId="77777777" w:rsidR="001524D4" w:rsidRDefault="001524D4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fldChar w:fldCharType="separate"/>
            </w:r>
            <w:r w:rsidR="00372019"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372019"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372019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372019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372019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fldChar w:fldCharType="separate"/>
            </w:r>
            <w:r w:rsidR="00372019">
              <w:rPr>
                <w:noProof/>
              </w:rPr>
              <w:t>25</w:t>
            </w:r>
            <w:r w:rsidRPr="00566EB4">
              <w:fldChar w:fldCharType="end"/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E3790D7" w14:textId="77777777" w:rsidR="001524D4" w:rsidRDefault="001524D4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fldChar w:fldCharType="separate"/>
            </w:r>
            <w:r w:rsidR="00372019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372019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372019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372019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372019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fldChar w:fldCharType="separate"/>
            </w:r>
            <w:r w:rsidR="00372019">
              <w:rPr>
                <w:noProof/>
              </w:rPr>
              <w:t>26</w:t>
            </w:r>
            <w:r w:rsidRPr="00566EB4">
              <w:fldChar w:fldCharType="end"/>
            </w:r>
          </w:p>
        </w:tc>
        <w:tc>
          <w:tcPr>
            <w:tcW w:w="146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4BC646C" w14:textId="77777777" w:rsidR="001524D4" w:rsidRDefault="001524D4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fldChar w:fldCharType="separate"/>
            </w:r>
            <w:r w:rsidR="00372019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372019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372019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372019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372019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fldChar w:fldCharType="separate"/>
            </w:r>
            <w:r w:rsidR="00372019">
              <w:rPr>
                <w:noProof/>
              </w:rPr>
              <w:t>27</w:t>
            </w:r>
            <w:r w:rsidRPr="00566EB4">
              <w:fldChar w:fldCharType="end"/>
            </w:r>
          </w:p>
        </w:tc>
        <w:tc>
          <w:tcPr>
            <w:tcW w:w="168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A653CB5" w14:textId="77777777" w:rsidR="001524D4" w:rsidRDefault="001524D4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fldChar w:fldCharType="separate"/>
            </w:r>
            <w:r w:rsidR="00372019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372019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372019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372019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372019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fldChar w:fldCharType="separate"/>
            </w:r>
            <w:r w:rsidR="00372019">
              <w:rPr>
                <w:noProof/>
              </w:rPr>
              <w:t>28</w:t>
            </w:r>
            <w:r w:rsidRPr="00566EB4">
              <w:fldChar w:fldCharType="end"/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8D6AB72" w14:textId="77777777" w:rsidR="001524D4" w:rsidRDefault="001524D4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fldChar w:fldCharType="separate"/>
            </w:r>
            <w:r w:rsidR="00372019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372019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372019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372019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372019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fldChar w:fldCharType="separate"/>
            </w:r>
            <w:r w:rsidR="00372019">
              <w:rPr>
                <w:noProof/>
              </w:rPr>
              <w:t>29</w:t>
            </w:r>
            <w:r w:rsidRPr="00566EB4">
              <w:fldChar w:fldCharType="end"/>
            </w:r>
          </w:p>
        </w:tc>
      </w:tr>
      <w:tr w:rsidR="00886811" w14:paraId="59701CBC" w14:textId="77777777" w:rsidTr="0035647E">
        <w:trPr>
          <w:trHeight w:val="864"/>
        </w:trPr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4C08D61" w14:textId="77777777" w:rsidR="00886811" w:rsidRDefault="00886811">
            <w:pPr>
              <w:pStyle w:val="TableText"/>
            </w:pPr>
          </w:p>
        </w:tc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9FC80CE" w14:textId="77777777" w:rsidR="00886811" w:rsidRDefault="00372019" w:rsidP="00B5197F">
            <w:pPr>
              <w:pStyle w:val="TableText"/>
              <w:jc w:val="center"/>
            </w:pPr>
            <w:r>
              <w:t>MUSIC</w:t>
            </w:r>
          </w:p>
          <w:p w14:paraId="26E62C04" w14:textId="77777777" w:rsidR="00372019" w:rsidRPr="00B5197F" w:rsidRDefault="00372019" w:rsidP="00B5197F">
            <w:pPr>
              <w:pStyle w:val="TableText"/>
              <w:jc w:val="center"/>
              <w:rPr>
                <w:sz w:val="22"/>
                <w:szCs w:val="22"/>
              </w:rPr>
            </w:pPr>
            <w:r w:rsidRPr="00B5197F">
              <w:rPr>
                <w:sz w:val="22"/>
                <w:szCs w:val="22"/>
              </w:rPr>
              <w:t>Star Student: Tia</w:t>
            </w: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7334C60" w14:textId="77777777" w:rsidR="00886811" w:rsidRDefault="00372019">
            <w:pPr>
              <w:pStyle w:val="TableText"/>
            </w:pPr>
            <w:r>
              <w:t xml:space="preserve">        </w:t>
            </w:r>
            <w:r w:rsidR="00D271F8">
              <w:t xml:space="preserve">     </w:t>
            </w:r>
            <w:r>
              <w:t>GYM</w:t>
            </w: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605DE2F" w14:textId="77777777" w:rsidR="00372019" w:rsidRDefault="00372019" w:rsidP="00372019">
            <w:pPr>
              <w:pStyle w:val="TableText"/>
              <w:jc w:val="center"/>
            </w:pPr>
            <w:r>
              <w:t>LIBRARY</w:t>
            </w:r>
          </w:p>
          <w:p w14:paraId="1A298CB7" w14:textId="77777777" w:rsidR="00372019" w:rsidRDefault="00372019" w:rsidP="00372019">
            <w:pPr>
              <w:pStyle w:val="TableText"/>
              <w:jc w:val="center"/>
            </w:pPr>
            <w:r>
              <w:t>(Gr.2 go home</w:t>
            </w:r>
          </w:p>
          <w:p w14:paraId="47080193" w14:textId="77777777" w:rsidR="00886811" w:rsidRDefault="00372019" w:rsidP="00372019">
            <w:pPr>
              <w:pStyle w:val="TableText"/>
              <w:jc w:val="center"/>
            </w:pPr>
            <w:proofErr w:type="gramStart"/>
            <w:r>
              <w:t>at</w:t>
            </w:r>
            <w:proofErr w:type="gramEnd"/>
            <w:r>
              <w:t xml:space="preserve"> 2:20)</w:t>
            </w:r>
          </w:p>
          <w:p w14:paraId="19314DFB" w14:textId="77777777" w:rsidR="001F0381" w:rsidRDefault="001F0381" w:rsidP="00372019">
            <w:pPr>
              <w:pStyle w:val="TableText"/>
              <w:jc w:val="center"/>
            </w:pPr>
            <w:r>
              <w:t>Yom Kipper</w:t>
            </w:r>
          </w:p>
        </w:tc>
        <w:tc>
          <w:tcPr>
            <w:tcW w:w="146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389470A" w14:textId="77777777" w:rsidR="00886811" w:rsidRDefault="00372019">
            <w:pPr>
              <w:pStyle w:val="TableText"/>
            </w:pPr>
            <w:r>
              <w:t xml:space="preserve">      MUSIC</w:t>
            </w:r>
          </w:p>
          <w:p w14:paraId="14770E99" w14:textId="77777777" w:rsidR="00D271F8" w:rsidRDefault="00DE2D1E" w:rsidP="00D271F8">
            <w:pPr>
              <w:pStyle w:val="TableTex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Curriculum night - 6:00 </w:t>
            </w:r>
          </w:p>
          <w:p w14:paraId="3677AD65" w14:textId="77777777" w:rsidR="00DE2D1E" w:rsidRPr="00DE2D1E" w:rsidRDefault="00DE2D1E" w:rsidP="00D271F8">
            <w:pPr>
              <w:pStyle w:val="TableText"/>
              <w:jc w:val="center"/>
            </w:pPr>
            <w:r>
              <w:rPr>
                <w:rFonts w:ascii="Arial" w:hAnsi="Arial" w:cs="Arial"/>
              </w:rPr>
              <w:t>Terry Fox Run</w:t>
            </w:r>
          </w:p>
        </w:tc>
        <w:tc>
          <w:tcPr>
            <w:tcW w:w="1684" w:type="dxa"/>
            <w:tcBorders>
              <w:top w:val="nil"/>
              <w:bottom w:val="single" w:sz="4" w:space="0" w:color="595959" w:themeColor="text1" w:themeTint="A6"/>
            </w:tcBorders>
            <w:shd w:val="clear" w:color="auto" w:fill="FDE5A4" w:themeFill="accent1" w:themeFillTint="66"/>
          </w:tcPr>
          <w:p w14:paraId="2843BCCE" w14:textId="77777777" w:rsidR="00D271F8" w:rsidRPr="0035647E" w:rsidRDefault="00D271F8" w:rsidP="0035647E">
            <w:pPr>
              <w:pStyle w:val="TableText"/>
              <w:rPr>
                <w:sz w:val="22"/>
                <w:szCs w:val="22"/>
              </w:rPr>
            </w:pPr>
            <w:r w:rsidRPr="0035647E">
              <w:rPr>
                <w:rFonts w:ascii="Arial" w:hAnsi="Arial" w:cs="Arial"/>
                <w:sz w:val="22"/>
                <w:szCs w:val="22"/>
              </w:rPr>
              <w:t>PD Day - no school for students</w:t>
            </w: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9AEFEC1" w14:textId="77777777" w:rsidR="00886811" w:rsidRDefault="001F0381">
            <w:pPr>
              <w:pStyle w:val="TableText"/>
            </w:pPr>
            <w:r>
              <w:t>Bluenose Launch in Luneburg, NS</w:t>
            </w:r>
          </w:p>
        </w:tc>
      </w:tr>
      <w:tr w:rsidR="006901CD" w14:paraId="3CB53B97" w14:textId="77777777" w:rsidTr="00372019"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D0B4458" w14:textId="77777777" w:rsidR="001524D4" w:rsidRDefault="001524D4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fldChar w:fldCharType="separate"/>
            </w:r>
            <w:r w:rsidR="00372019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372019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372019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372019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372019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fldChar w:fldCharType="separate"/>
            </w:r>
            <w:r w:rsidR="00372019">
              <w:rPr>
                <w:noProof/>
              </w:rPr>
              <w:t>30</w:t>
            </w:r>
            <w:r w:rsidRPr="00566EB4">
              <w:fldChar w:fldCharType="end"/>
            </w:r>
          </w:p>
        </w:tc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solid" w:color="FDE5A4" w:themeColor="accent1" w:themeTint="66" w:fill="auto"/>
          </w:tcPr>
          <w:p w14:paraId="7449BAF5" w14:textId="77777777" w:rsidR="001524D4" w:rsidRDefault="00E64A97">
            <w:pPr>
              <w:pStyle w:val="Dates"/>
            </w:pPr>
            <w:r w:rsidRPr="00E64A97">
              <w:rPr>
                <w:color w:val="auto"/>
              </w:rPr>
              <w:t>October</w:t>
            </w:r>
            <w:r>
              <w:t xml:space="preserve">     </w:t>
            </w:r>
            <w:r w:rsidR="00B5197F">
              <w:t>1</w:t>
            </w:r>
            <w:r w:rsidR="001524D4" w:rsidRPr="00566EB4">
              <w:fldChar w:fldCharType="begin"/>
            </w:r>
            <w:r w:rsidR="001524D4" w:rsidRPr="00566EB4">
              <w:instrText xml:space="preserve">IF </w:instrText>
            </w:r>
            <w:r w:rsidR="001524D4" w:rsidRPr="00566EB4">
              <w:fldChar w:fldCharType="begin"/>
            </w:r>
            <w:r w:rsidR="001524D4" w:rsidRPr="00566EB4">
              <w:instrText xml:space="preserve"> =</w:instrText>
            </w:r>
            <w:r w:rsidR="001524D4">
              <w:instrText>A</w:instrText>
            </w:r>
            <w:r w:rsidR="001524D4" w:rsidRPr="00566EB4">
              <w:instrText>1</w:instrText>
            </w:r>
            <w:r w:rsidR="001524D4">
              <w:instrText>2</w:instrText>
            </w:r>
            <w:r w:rsidR="001524D4" w:rsidRPr="00566EB4">
              <w:fldChar w:fldCharType="separate"/>
            </w:r>
            <w:r w:rsidR="00372019">
              <w:rPr>
                <w:noProof/>
              </w:rPr>
              <w:instrText>30</w:instrText>
            </w:r>
            <w:r w:rsidR="001524D4" w:rsidRPr="00566EB4">
              <w:fldChar w:fldCharType="end"/>
            </w:r>
            <w:r w:rsidR="001524D4" w:rsidRPr="00566EB4">
              <w:instrText xml:space="preserve"> = 0,"" </w:instrText>
            </w:r>
            <w:r w:rsidR="001524D4" w:rsidRPr="00566EB4">
              <w:fldChar w:fldCharType="begin"/>
            </w:r>
            <w:r w:rsidR="001524D4" w:rsidRPr="00566EB4">
              <w:instrText xml:space="preserve"> IF </w:instrText>
            </w:r>
            <w:r w:rsidR="001524D4" w:rsidRPr="00566EB4">
              <w:fldChar w:fldCharType="begin"/>
            </w:r>
            <w:r w:rsidR="001524D4" w:rsidRPr="00566EB4">
              <w:instrText xml:space="preserve"> =</w:instrText>
            </w:r>
            <w:r w:rsidR="001524D4">
              <w:instrText>A12</w:instrText>
            </w:r>
            <w:r w:rsidR="001524D4" w:rsidRPr="00566EB4">
              <w:instrText xml:space="preserve"> </w:instrText>
            </w:r>
            <w:r w:rsidR="001524D4" w:rsidRPr="00566EB4">
              <w:fldChar w:fldCharType="separate"/>
            </w:r>
            <w:r w:rsidR="00372019">
              <w:rPr>
                <w:noProof/>
              </w:rPr>
              <w:instrText>30</w:instrText>
            </w:r>
            <w:r w:rsidR="001524D4" w:rsidRPr="00566EB4">
              <w:fldChar w:fldCharType="end"/>
            </w:r>
            <w:r w:rsidR="001524D4" w:rsidRPr="00566EB4">
              <w:instrText xml:space="preserve">  &lt; </w:instrText>
            </w:r>
            <w:r w:rsidR="001524D4" w:rsidRPr="00566EB4">
              <w:fldChar w:fldCharType="begin"/>
            </w:r>
            <w:r w:rsidR="001524D4" w:rsidRPr="00566EB4">
              <w:instrText xml:space="preserve"> DocVariable MonthEnd \@ d </w:instrText>
            </w:r>
            <w:r w:rsidR="001524D4" w:rsidRPr="00566EB4">
              <w:fldChar w:fldCharType="separate"/>
            </w:r>
            <w:r w:rsidR="00372019">
              <w:instrText>30</w:instrText>
            </w:r>
            <w:r w:rsidR="001524D4" w:rsidRPr="00566EB4">
              <w:fldChar w:fldCharType="end"/>
            </w:r>
            <w:r w:rsidR="001524D4" w:rsidRPr="00566EB4">
              <w:instrText xml:space="preserve">  </w:instrText>
            </w:r>
            <w:r w:rsidR="001524D4" w:rsidRPr="00566EB4">
              <w:fldChar w:fldCharType="begin"/>
            </w:r>
            <w:r w:rsidR="001524D4" w:rsidRPr="00566EB4">
              <w:instrText xml:space="preserve"> =</w:instrText>
            </w:r>
            <w:r w:rsidR="001524D4">
              <w:instrText>A</w:instrText>
            </w:r>
            <w:r w:rsidR="001524D4" w:rsidRPr="00566EB4">
              <w:instrText>1</w:instrText>
            </w:r>
            <w:r w:rsidR="001524D4">
              <w:instrText>2</w:instrText>
            </w:r>
            <w:r w:rsidR="001524D4" w:rsidRPr="00566EB4">
              <w:instrText xml:space="preserve">+1 </w:instrText>
            </w:r>
            <w:r w:rsidR="001524D4" w:rsidRPr="00566EB4">
              <w:fldChar w:fldCharType="separate"/>
            </w:r>
            <w:r w:rsidR="005B6A2B">
              <w:rPr>
                <w:noProof/>
              </w:rPr>
              <w:instrText>31</w:instrText>
            </w:r>
            <w:r w:rsidR="001524D4" w:rsidRPr="00566EB4">
              <w:fldChar w:fldCharType="end"/>
            </w:r>
            <w:r w:rsidR="001524D4" w:rsidRPr="00566EB4">
              <w:instrText xml:space="preserve"> "" </w:instrText>
            </w:r>
            <w:r w:rsidR="001524D4" w:rsidRPr="00566EB4">
              <w:fldChar w:fldCharType="end"/>
            </w:r>
            <w:r w:rsidR="001524D4" w:rsidRPr="00566EB4">
              <w:fldChar w:fldCharType="end"/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FDE5A4" w:themeFill="accent1" w:themeFillTint="66"/>
          </w:tcPr>
          <w:p w14:paraId="4B9644C9" w14:textId="77777777" w:rsidR="001524D4" w:rsidRDefault="001524D4">
            <w:pPr>
              <w:pStyle w:val="Dates"/>
            </w:pP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FDE5A4" w:themeFill="accent1" w:themeFillTint="66"/>
          </w:tcPr>
          <w:p w14:paraId="5ED9AF8E" w14:textId="77777777" w:rsidR="001524D4" w:rsidRDefault="001524D4">
            <w:pPr>
              <w:pStyle w:val="Dates"/>
            </w:pPr>
          </w:p>
        </w:tc>
        <w:tc>
          <w:tcPr>
            <w:tcW w:w="1464" w:type="dxa"/>
            <w:tcBorders>
              <w:top w:val="single" w:sz="4" w:space="0" w:color="595959" w:themeColor="text1" w:themeTint="A6"/>
              <w:bottom w:val="nil"/>
            </w:tcBorders>
            <w:shd w:val="clear" w:color="auto" w:fill="FDE5A4" w:themeFill="accent1" w:themeFillTint="66"/>
          </w:tcPr>
          <w:p w14:paraId="6030C0F0" w14:textId="77777777" w:rsidR="001524D4" w:rsidRDefault="001524D4">
            <w:pPr>
              <w:pStyle w:val="Dates"/>
            </w:pPr>
          </w:p>
        </w:tc>
        <w:tc>
          <w:tcPr>
            <w:tcW w:w="1684" w:type="dxa"/>
            <w:tcBorders>
              <w:top w:val="single" w:sz="4" w:space="0" w:color="595959" w:themeColor="text1" w:themeTint="A6"/>
              <w:bottom w:val="nil"/>
            </w:tcBorders>
            <w:shd w:val="clear" w:color="auto" w:fill="FDE5A4" w:themeFill="accent1" w:themeFillTint="66"/>
          </w:tcPr>
          <w:p w14:paraId="496695AC" w14:textId="77777777" w:rsidR="001524D4" w:rsidRDefault="001524D4">
            <w:pPr>
              <w:pStyle w:val="Dates"/>
            </w:pP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FDE5A4" w:themeFill="accent1" w:themeFillTint="66"/>
          </w:tcPr>
          <w:p w14:paraId="7F88C331" w14:textId="77777777" w:rsidR="001524D4" w:rsidRDefault="001524D4">
            <w:pPr>
              <w:pStyle w:val="Dates"/>
            </w:pPr>
          </w:p>
        </w:tc>
      </w:tr>
      <w:tr w:rsidR="005B6A2B" w14:paraId="1759D8C3" w14:textId="77777777" w:rsidTr="00372019">
        <w:trPr>
          <w:trHeight w:val="864"/>
        </w:trPr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0FBBF563" w14:textId="77777777" w:rsidR="00886811" w:rsidRDefault="00886811">
            <w:pPr>
              <w:pStyle w:val="TableText"/>
            </w:pPr>
          </w:p>
        </w:tc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solid" w:color="FDE5A4" w:themeColor="accent1" w:themeTint="66" w:fill="FDE5A4" w:themeFill="accent1" w:themeFillTint="66"/>
          </w:tcPr>
          <w:p w14:paraId="38C18F29" w14:textId="77777777" w:rsidR="00886811" w:rsidRDefault="00372019">
            <w:pPr>
              <w:pStyle w:val="TableText"/>
            </w:pPr>
            <w:r>
              <w:t>Star Student: Natalie</w:t>
            </w:r>
          </w:p>
        </w:tc>
        <w:tc>
          <w:tcPr>
            <w:tcW w:w="1574" w:type="dxa"/>
            <w:tcBorders>
              <w:top w:val="nil"/>
            </w:tcBorders>
            <w:shd w:val="clear" w:color="auto" w:fill="FDE5A4" w:themeFill="accent1" w:themeFillTint="66"/>
          </w:tcPr>
          <w:tbl>
            <w:tblPr>
              <w:tblW w:w="0" w:type="auto"/>
              <w:tblBorders>
                <w:top w:val="single" w:sz="8" w:space="0" w:color="000000"/>
                <w:left w:val="single" w:sz="8" w:space="0" w:color="000000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47"/>
              <w:gridCol w:w="1277"/>
            </w:tblGrid>
            <w:tr w:rsidR="00D271F8" w14:paraId="5D07F494" w14:textId="77777777" w:rsidTr="00D271F8">
              <w:tc>
                <w:tcPr>
                  <w:tcW w:w="54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40" w:type="nil"/>
                    <w:right w:w="140" w:type="nil"/>
                  </w:tcMar>
                </w:tcPr>
                <w:p w14:paraId="749DFA92" w14:textId="77777777" w:rsidR="00D271F8" w:rsidRPr="00D271F8" w:rsidRDefault="00D271F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271F8">
                    <w:rPr>
                      <w:rFonts w:ascii="Arial" w:hAnsi="Arial" w:cs="Arial"/>
                      <w:sz w:val="18"/>
                      <w:szCs w:val="18"/>
                    </w:rPr>
                    <w:t>Oct. 3 &amp; 4th</w:t>
                  </w:r>
                </w:p>
              </w:tc>
              <w:tc>
                <w:tcPr>
                  <w:tcW w:w="127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40" w:type="nil"/>
                    <w:right w:w="140" w:type="nil"/>
                  </w:tcMar>
                </w:tcPr>
                <w:p w14:paraId="6BA2BBB5" w14:textId="77777777" w:rsidR="00D271F8" w:rsidRPr="00D271F8" w:rsidRDefault="00D271F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271F8">
                    <w:rPr>
                      <w:rFonts w:ascii="Arial" w:hAnsi="Arial" w:cs="Arial"/>
                      <w:sz w:val="18"/>
                      <w:szCs w:val="18"/>
                    </w:rPr>
                    <w:t>School photos</w:t>
                  </w:r>
                </w:p>
              </w:tc>
            </w:tr>
            <w:tr w:rsidR="00D271F8" w14:paraId="284C10E7" w14:textId="77777777" w:rsidTr="00D271F8">
              <w:tblPrEx>
                <w:tblBorders>
                  <w:top w:val="none" w:sz="0" w:space="0" w:color="auto"/>
                  <w:bottom w:val="single" w:sz="8" w:space="0" w:color="000000"/>
                </w:tblBorders>
              </w:tblPrEx>
              <w:tc>
                <w:tcPr>
                  <w:tcW w:w="54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40" w:type="nil"/>
                    <w:right w:w="140" w:type="nil"/>
                  </w:tcMar>
                </w:tcPr>
                <w:p w14:paraId="153ECC47" w14:textId="77777777" w:rsidR="00D271F8" w:rsidRPr="00D271F8" w:rsidRDefault="00D271F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271F8">
                    <w:rPr>
                      <w:rFonts w:ascii="Arial" w:hAnsi="Arial" w:cs="Arial"/>
                      <w:sz w:val="18"/>
                      <w:szCs w:val="18"/>
                    </w:rPr>
                    <w:t>Oct. 8</w:t>
                  </w:r>
                </w:p>
              </w:tc>
              <w:tc>
                <w:tcPr>
                  <w:tcW w:w="127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40" w:type="nil"/>
                    <w:right w:w="140" w:type="nil"/>
                  </w:tcMar>
                </w:tcPr>
                <w:p w14:paraId="252F7299" w14:textId="77777777" w:rsidR="00D271F8" w:rsidRPr="00D271F8" w:rsidRDefault="00D271F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271F8">
                    <w:rPr>
                      <w:rFonts w:ascii="Arial" w:hAnsi="Arial" w:cs="Arial"/>
                      <w:sz w:val="18"/>
                      <w:szCs w:val="18"/>
                    </w:rPr>
                    <w:t>Thanksgiving Day</w:t>
                  </w:r>
                </w:p>
              </w:tc>
            </w:tr>
          </w:tbl>
          <w:p w14:paraId="0931460A" w14:textId="77777777" w:rsidR="00886811" w:rsidRDefault="00886811" w:rsidP="00D271F8">
            <w:pPr>
              <w:pStyle w:val="TableText"/>
              <w:jc w:val="center"/>
            </w:pPr>
          </w:p>
        </w:tc>
        <w:tc>
          <w:tcPr>
            <w:tcW w:w="1574" w:type="dxa"/>
            <w:tcBorders>
              <w:top w:val="nil"/>
            </w:tcBorders>
            <w:shd w:val="clear" w:color="auto" w:fill="FDE5A4" w:themeFill="accent1" w:themeFillTint="66"/>
          </w:tcPr>
          <w:p w14:paraId="42589220" w14:textId="77777777" w:rsidR="00886811" w:rsidRDefault="00886811">
            <w:pPr>
              <w:pStyle w:val="TableText"/>
            </w:pPr>
          </w:p>
        </w:tc>
        <w:tc>
          <w:tcPr>
            <w:tcW w:w="1464" w:type="dxa"/>
            <w:tcBorders>
              <w:top w:val="nil"/>
            </w:tcBorders>
            <w:shd w:val="clear" w:color="auto" w:fill="FDE5A4" w:themeFill="accent1" w:themeFillTint="66"/>
          </w:tcPr>
          <w:p w14:paraId="5AEA9AB5" w14:textId="77777777" w:rsidR="00886811" w:rsidRDefault="00886811">
            <w:pPr>
              <w:pStyle w:val="TableText"/>
            </w:pPr>
          </w:p>
        </w:tc>
        <w:tc>
          <w:tcPr>
            <w:tcW w:w="1684" w:type="dxa"/>
            <w:tcBorders>
              <w:top w:val="nil"/>
            </w:tcBorders>
            <w:shd w:val="clear" w:color="auto" w:fill="FDE5A4" w:themeFill="accent1" w:themeFillTint="66"/>
          </w:tcPr>
          <w:p w14:paraId="753DFDB9" w14:textId="77777777" w:rsidR="00886811" w:rsidRDefault="00886811">
            <w:pPr>
              <w:pStyle w:val="TableText"/>
            </w:pPr>
          </w:p>
        </w:tc>
        <w:tc>
          <w:tcPr>
            <w:tcW w:w="1574" w:type="dxa"/>
            <w:tcBorders>
              <w:top w:val="nil"/>
            </w:tcBorders>
            <w:shd w:val="clear" w:color="auto" w:fill="FDE5A4" w:themeFill="accent1" w:themeFillTint="66"/>
          </w:tcPr>
          <w:p w14:paraId="663B9897" w14:textId="77777777" w:rsidR="00886811" w:rsidRDefault="00886811">
            <w:pPr>
              <w:pStyle w:val="TableText"/>
            </w:pPr>
          </w:p>
        </w:tc>
      </w:tr>
    </w:tbl>
    <w:p w14:paraId="6CDD66A3" w14:textId="77777777" w:rsidR="00886811" w:rsidRDefault="00886811" w:rsidP="00C949BD">
      <w:pPr>
        <w:spacing w:after="200"/>
      </w:pPr>
    </w:p>
    <w:p w14:paraId="04B76518" w14:textId="77777777" w:rsidR="00886811" w:rsidRDefault="00886811"/>
    <w:sectPr w:rsidR="00886811" w:rsidSect="00886811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Ｐ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CF823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5F670A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4E208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22A3F8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018BD4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1E29F3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CCE50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CCCAD1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496E3F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AA12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2012-09-30"/>
    <w:docVar w:name="MonthStart" w:val="2012-09-01"/>
    <w:docVar w:name="ShowDynamicGuides" w:val="1"/>
    <w:docVar w:name="ShowMarginGuides" w:val="0"/>
    <w:docVar w:name="ShowOutlines" w:val="0"/>
    <w:docVar w:name="ShowStaticGuides" w:val="0"/>
  </w:docVars>
  <w:rsids>
    <w:rsidRoot w:val="00372019"/>
    <w:rsid w:val="001524D4"/>
    <w:rsid w:val="0017509B"/>
    <w:rsid w:val="001F0381"/>
    <w:rsid w:val="002559F0"/>
    <w:rsid w:val="0035647E"/>
    <w:rsid w:val="00372019"/>
    <w:rsid w:val="003E2E08"/>
    <w:rsid w:val="00494221"/>
    <w:rsid w:val="004E0FE6"/>
    <w:rsid w:val="004F1F5D"/>
    <w:rsid w:val="0055170E"/>
    <w:rsid w:val="005B6A2B"/>
    <w:rsid w:val="006901CD"/>
    <w:rsid w:val="006A238D"/>
    <w:rsid w:val="007B15B5"/>
    <w:rsid w:val="00886811"/>
    <w:rsid w:val="0088752A"/>
    <w:rsid w:val="008F1587"/>
    <w:rsid w:val="0099649C"/>
    <w:rsid w:val="009E5027"/>
    <w:rsid w:val="00A90378"/>
    <w:rsid w:val="00AA4B86"/>
    <w:rsid w:val="00B5197F"/>
    <w:rsid w:val="00B67F1F"/>
    <w:rsid w:val="00C36C2B"/>
    <w:rsid w:val="00C51531"/>
    <w:rsid w:val="00C83780"/>
    <w:rsid w:val="00C949BD"/>
    <w:rsid w:val="00D271F8"/>
    <w:rsid w:val="00D70BD1"/>
    <w:rsid w:val="00DD4C42"/>
    <w:rsid w:val="00DE2D1E"/>
    <w:rsid w:val="00E64A97"/>
    <w:rsid w:val="00F730E1"/>
    <w:rsid w:val="00F8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B9BA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86811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8868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CE9703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868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BC01E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868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BC01E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8681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BC01E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868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89640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868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89640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8681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8681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8681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886811"/>
    <w:pPr>
      <w:spacing w:line="720" w:lineRule="exact"/>
    </w:pPr>
    <w:rPr>
      <w:rFonts w:asciiTheme="majorHAnsi" w:eastAsiaTheme="majorEastAsia" w:hAnsiTheme="majorHAnsi"/>
      <w:color w:val="595959" w:themeColor="text1" w:themeTint="A6"/>
      <w:sz w:val="72"/>
      <w:szCs w:val="80"/>
    </w:rPr>
  </w:style>
  <w:style w:type="paragraph" w:customStyle="1" w:styleId="Year">
    <w:name w:val="Year"/>
    <w:basedOn w:val="Normal"/>
    <w:rsid w:val="00886811"/>
    <w:pPr>
      <w:spacing w:line="920" w:lineRule="exact"/>
    </w:pPr>
    <w:rPr>
      <w:rFonts w:asciiTheme="majorHAnsi" w:eastAsiaTheme="majorEastAsia" w:hAnsiTheme="majorHAnsi"/>
      <w:color w:val="FDE5A4" w:themeColor="accent1" w:themeTint="66"/>
      <w:sz w:val="92"/>
      <w:szCs w:val="112"/>
    </w:rPr>
  </w:style>
  <w:style w:type="paragraph" w:customStyle="1" w:styleId="Days">
    <w:name w:val="Days"/>
    <w:basedOn w:val="Normal"/>
    <w:rsid w:val="00886811"/>
    <w:pPr>
      <w:spacing w:before="40" w:after="40"/>
      <w:jc w:val="center"/>
    </w:pPr>
    <w:rPr>
      <w:color w:val="7F7F7F" w:themeColor="text1" w:themeTint="80"/>
      <w:sz w:val="18"/>
      <w:szCs w:val="24"/>
    </w:rPr>
  </w:style>
  <w:style w:type="table" w:customStyle="1" w:styleId="TableCalendar">
    <w:name w:val="Table Calendar"/>
    <w:basedOn w:val="TableNormal"/>
    <w:rsid w:val="00886811"/>
    <w:tblPr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886811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886811"/>
    <w:pPr>
      <w:jc w:val="right"/>
    </w:pPr>
    <w:rPr>
      <w:color w:val="7F7F7F" w:themeColor="text1" w:themeTint="80"/>
    </w:rPr>
  </w:style>
  <w:style w:type="table" w:customStyle="1" w:styleId="Highlights">
    <w:name w:val="Highlights"/>
    <w:basedOn w:val="TableNormal"/>
    <w:rsid w:val="0088681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C01E" w:themeFill="accent1"/>
    </w:tcPr>
  </w:style>
  <w:style w:type="paragraph" w:customStyle="1" w:styleId="PictureCaption">
    <w:name w:val="Picture Caption"/>
    <w:basedOn w:val="Normal"/>
    <w:rsid w:val="00886811"/>
    <w:pPr>
      <w:spacing w:line="264" w:lineRule="auto"/>
    </w:pPr>
    <w:rPr>
      <w:b/>
      <w:color w:val="BFBFBF" w:themeColor="background1" w:themeShade="BF"/>
      <w:sz w:val="16"/>
      <w:szCs w:val="16"/>
    </w:rPr>
  </w:style>
  <w:style w:type="paragraph" w:customStyle="1" w:styleId="Events">
    <w:name w:val="Events"/>
    <w:basedOn w:val="Normal"/>
    <w:rsid w:val="00886811"/>
    <w:pPr>
      <w:spacing w:before="60" w:after="60" w:line="264" w:lineRule="auto"/>
    </w:pPr>
    <w:rPr>
      <w:b/>
      <w:color w:val="FFFFFF" w:themeColor="background1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8868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8681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86811"/>
    <w:rPr>
      <w:rFonts w:asciiTheme="majorHAnsi" w:eastAsiaTheme="majorEastAsia" w:hAnsiTheme="majorHAnsi" w:cstheme="majorBidi"/>
      <w:b/>
      <w:bCs/>
      <w:color w:val="CE9703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886811"/>
    <w:rPr>
      <w:rFonts w:asciiTheme="majorHAnsi" w:eastAsiaTheme="majorEastAsia" w:hAnsiTheme="majorHAnsi" w:cstheme="majorBidi"/>
      <w:b/>
      <w:bCs/>
      <w:color w:val="FBC01E" w:themeColor="accent1"/>
      <w:sz w:val="26"/>
      <w:szCs w:val="26"/>
    </w:rPr>
  </w:style>
  <w:style w:type="paragraph" w:styleId="Bibliography">
    <w:name w:val="Bibliography"/>
    <w:basedOn w:val="Normal"/>
    <w:next w:val="Normal"/>
    <w:semiHidden/>
    <w:unhideWhenUsed/>
    <w:rsid w:val="00886811"/>
  </w:style>
  <w:style w:type="paragraph" w:styleId="BlockText">
    <w:name w:val="Block Text"/>
    <w:basedOn w:val="Normal"/>
    <w:semiHidden/>
    <w:unhideWhenUsed/>
    <w:rsid w:val="00886811"/>
    <w:pPr>
      <w:pBdr>
        <w:top w:val="single" w:sz="2" w:space="10" w:color="FBC01E" w:themeColor="accent1" w:shadow="1"/>
        <w:left w:val="single" w:sz="2" w:space="10" w:color="FBC01E" w:themeColor="accent1" w:shadow="1"/>
        <w:bottom w:val="single" w:sz="2" w:space="10" w:color="FBC01E" w:themeColor="accent1" w:shadow="1"/>
        <w:right w:val="single" w:sz="2" w:space="10" w:color="FBC01E" w:themeColor="accent1" w:shadow="1"/>
      </w:pBdr>
      <w:ind w:left="1152" w:right="1152"/>
    </w:pPr>
    <w:rPr>
      <w:i/>
      <w:iCs/>
      <w:color w:val="FBC01E" w:themeColor="accent1"/>
    </w:rPr>
  </w:style>
  <w:style w:type="paragraph" w:styleId="BodyText">
    <w:name w:val="Body Text"/>
    <w:basedOn w:val="Normal"/>
    <w:link w:val="BodyTextChar"/>
    <w:semiHidden/>
    <w:unhideWhenUsed/>
    <w:rsid w:val="0088681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86811"/>
    <w:rPr>
      <w:sz w:val="20"/>
    </w:rPr>
  </w:style>
  <w:style w:type="paragraph" w:styleId="BodyText2">
    <w:name w:val="Body Text 2"/>
    <w:basedOn w:val="Normal"/>
    <w:link w:val="BodyText2Char"/>
    <w:unhideWhenUsed/>
    <w:rsid w:val="00886811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88681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88681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88681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886811"/>
    <w:rPr>
      <w:sz w:val="20"/>
    </w:rPr>
  </w:style>
  <w:style w:type="character" w:customStyle="1" w:styleId="BodyText2Char">
    <w:name w:val="Body Text 2 Char"/>
    <w:basedOn w:val="DefaultParagraphFont"/>
    <w:link w:val="BodyText2"/>
    <w:rsid w:val="00886811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886811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886811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88681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886811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88681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86811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886811"/>
    <w:pPr>
      <w:spacing w:after="200"/>
    </w:pPr>
    <w:rPr>
      <w:b/>
      <w:bCs/>
      <w:color w:val="FBC01E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886811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886811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886811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868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868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86811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886811"/>
  </w:style>
  <w:style w:type="character" w:customStyle="1" w:styleId="DateChar">
    <w:name w:val="Date Char"/>
    <w:basedOn w:val="DefaultParagraphFont"/>
    <w:link w:val="Date"/>
    <w:semiHidden/>
    <w:rsid w:val="00886811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88681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886811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886811"/>
  </w:style>
  <w:style w:type="character" w:customStyle="1" w:styleId="E-mailSignatureChar">
    <w:name w:val="E-mail Signature Char"/>
    <w:basedOn w:val="DefaultParagraphFont"/>
    <w:link w:val="E-mailSignature"/>
    <w:semiHidden/>
    <w:rsid w:val="00886811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886811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886811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88681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886811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8868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886811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886811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86811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8868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886811"/>
    <w:rPr>
      <w:sz w:val="20"/>
    </w:rPr>
  </w:style>
  <w:style w:type="character" w:customStyle="1" w:styleId="Heading3Char">
    <w:name w:val="Heading 3 Char"/>
    <w:basedOn w:val="DefaultParagraphFont"/>
    <w:link w:val="Heading3"/>
    <w:semiHidden/>
    <w:rsid w:val="00886811"/>
    <w:rPr>
      <w:rFonts w:asciiTheme="majorHAnsi" w:eastAsiaTheme="majorEastAsia" w:hAnsiTheme="majorHAnsi" w:cstheme="majorBidi"/>
      <w:b/>
      <w:bCs/>
      <w:color w:val="FBC01E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886811"/>
    <w:rPr>
      <w:rFonts w:asciiTheme="majorHAnsi" w:eastAsiaTheme="majorEastAsia" w:hAnsiTheme="majorHAnsi" w:cstheme="majorBidi"/>
      <w:b/>
      <w:bCs/>
      <w:i/>
      <w:iCs/>
      <w:color w:val="FBC01E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886811"/>
    <w:rPr>
      <w:rFonts w:asciiTheme="majorHAnsi" w:eastAsiaTheme="majorEastAsia" w:hAnsiTheme="majorHAnsi" w:cstheme="majorBidi"/>
      <w:color w:val="896402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886811"/>
    <w:rPr>
      <w:rFonts w:asciiTheme="majorHAnsi" w:eastAsiaTheme="majorEastAsia" w:hAnsiTheme="majorHAnsi" w:cstheme="majorBidi"/>
      <w:i/>
      <w:iCs/>
      <w:color w:val="896402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886811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88681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88681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88681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886811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886811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86811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886811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886811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886811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886811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886811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886811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886811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886811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886811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886811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886811"/>
    <w:pPr>
      <w:pBdr>
        <w:bottom w:val="single" w:sz="4" w:space="4" w:color="FBC01E" w:themeColor="accent1"/>
      </w:pBdr>
      <w:spacing w:before="200" w:after="280"/>
      <w:ind w:left="936" w:right="936"/>
    </w:pPr>
    <w:rPr>
      <w:b/>
      <w:bCs/>
      <w:i/>
      <w:iCs/>
      <w:color w:val="FBC01E" w:themeColor="accent1"/>
    </w:rPr>
  </w:style>
  <w:style w:type="character" w:customStyle="1" w:styleId="IntenseQuoteChar">
    <w:name w:val="Intense Quote Char"/>
    <w:basedOn w:val="DefaultParagraphFont"/>
    <w:link w:val="IntenseQuote"/>
    <w:rsid w:val="00886811"/>
    <w:rPr>
      <w:b/>
      <w:bCs/>
      <w:i/>
      <w:iCs/>
      <w:color w:val="FBC01E" w:themeColor="accent1"/>
      <w:sz w:val="20"/>
    </w:rPr>
  </w:style>
  <w:style w:type="paragraph" w:styleId="List">
    <w:name w:val="List"/>
    <w:basedOn w:val="Normal"/>
    <w:semiHidden/>
    <w:unhideWhenUsed/>
    <w:rsid w:val="00886811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886811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886811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886811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886811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886811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886811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886811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886811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886811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886811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886811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886811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886811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886811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886811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886811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886811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886811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886811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886811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88681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886811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88681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88681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886811"/>
    <w:rPr>
      <w:sz w:val="20"/>
    </w:rPr>
  </w:style>
  <w:style w:type="paragraph" w:styleId="NormalWeb">
    <w:name w:val="Normal (Web)"/>
    <w:basedOn w:val="Normal"/>
    <w:semiHidden/>
    <w:unhideWhenUsed/>
    <w:rsid w:val="0088681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88681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886811"/>
  </w:style>
  <w:style w:type="character" w:customStyle="1" w:styleId="NoteHeadingChar">
    <w:name w:val="Note Heading Char"/>
    <w:basedOn w:val="DefaultParagraphFont"/>
    <w:link w:val="NoteHeading"/>
    <w:semiHidden/>
    <w:rsid w:val="00886811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88681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886811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88681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886811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886811"/>
  </w:style>
  <w:style w:type="character" w:customStyle="1" w:styleId="SalutationChar">
    <w:name w:val="Salutation Char"/>
    <w:basedOn w:val="DefaultParagraphFont"/>
    <w:link w:val="Salutation"/>
    <w:semiHidden/>
    <w:rsid w:val="00886811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886811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886811"/>
    <w:rPr>
      <w:sz w:val="20"/>
    </w:rPr>
  </w:style>
  <w:style w:type="paragraph" w:styleId="Subtitle">
    <w:name w:val="Subtitle"/>
    <w:basedOn w:val="Normal"/>
    <w:next w:val="Normal"/>
    <w:link w:val="SubtitleChar"/>
    <w:qFormat/>
    <w:rsid w:val="00886811"/>
    <w:pPr>
      <w:numPr>
        <w:ilvl w:val="1"/>
      </w:numPr>
    </w:pPr>
    <w:rPr>
      <w:rFonts w:asciiTheme="majorHAnsi" w:eastAsiaTheme="majorEastAsia" w:hAnsiTheme="majorHAnsi" w:cstheme="majorBidi"/>
      <w:i/>
      <w:iCs/>
      <w:color w:val="FBC01E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886811"/>
    <w:rPr>
      <w:rFonts w:asciiTheme="majorHAnsi" w:eastAsiaTheme="majorEastAsia" w:hAnsiTheme="majorHAnsi" w:cstheme="majorBidi"/>
      <w:i/>
      <w:iCs/>
      <w:color w:val="FBC01E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886811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886811"/>
  </w:style>
  <w:style w:type="paragraph" w:styleId="Title">
    <w:name w:val="Title"/>
    <w:basedOn w:val="Normal"/>
    <w:next w:val="Normal"/>
    <w:link w:val="TitleChar"/>
    <w:qFormat/>
    <w:rsid w:val="00886811"/>
    <w:pPr>
      <w:pBdr>
        <w:bottom w:val="single" w:sz="8" w:space="4" w:color="FBC01E" w:themeColor="accent1"/>
      </w:pBdr>
      <w:spacing w:after="300"/>
      <w:contextualSpacing/>
    </w:pPr>
    <w:rPr>
      <w:rFonts w:asciiTheme="majorHAnsi" w:eastAsiaTheme="majorEastAsia" w:hAnsiTheme="majorHAnsi" w:cstheme="majorBidi"/>
      <w:color w:val="1C2B64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886811"/>
    <w:rPr>
      <w:rFonts w:asciiTheme="majorHAnsi" w:eastAsiaTheme="majorEastAsia" w:hAnsiTheme="majorHAnsi" w:cstheme="majorBidi"/>
      <w:color w:val="1C2B64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88681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886811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886811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886811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886811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886811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886811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886811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886811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886811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886811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86811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8868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CE9703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868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BC01E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868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BC01E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8681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BC01E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868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89640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868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89640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8681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8681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8681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886811"/>
    <w:pPr>
      <w:spacing w:line="720" w:lineRule="exact"/>
    </w:pPr>
    <w:rPr>
      <w:rFonts w:asciiTheme="majorHAnsi" w:eastAsiaTheme="majorEastAsia" w:hAnsiTheme="majorHAnsi"/>
      <w:color w:val="595959" w:themeColor="text1" w:themeTint="A6"/>
      <w:sz w:val="72"/>
      <w:szCs w:val="80"/>
    </w:rPr>
  </w:style>
  <w:style w:type="paragraph" w:customStyle="1" w:styleId="Year">
    <w:name w:val="Year"/>
    <w:basedOn w:val="Normal"/>
    <w:rsid w:val="00886811"/>
    <w:pPr>
      <w:spacing w:line="920" w:lineRule="exact"/>
    </w:pPr>
    <w:rPr>
      <w:rFonts w:asciiTheme="majorHAnsi" w:eastAsiaTheme="majorEastAsia" w:hAnsiTheme="majorHAnsi"/>
      <w:color w:val="FDE5A4" w:themeColor="accent1" w:themeTint="66"/>
      <w:sz w:val="92"/>
      <w:szCs w:val="112"/>
    </w:rPr>
  </w:style>
  <w:style w:type="paragraph" w:customStyle="1" w:styleId="Days">
    <w:name w:val="Days"/>
    <w:basedOn w:val="Normal"/>
    <w:rsid w:val="00886811"/>
    <w:pPr>
      <w:spacing w:before="40" w:after="40"/>
      <w:jc w:val="center"/>
    </w:pPr>
    <w:rPr>
      <w:color w:val="7F7F7F" w:themeColor="text1" w:themeTint="80"/>
      <w:sz w:val="18"/>
      <w:szCs w:val="24"/>
    </w:rPr>
  </w:style>
  <w:style w:type="table" w:customStyle="1" w:styleId="TableCalendar">
    <w:name w:val="Table Calendar"/>
    <w:basedOn w:val="TableNormal"/>
    <w:rsid w:val="00886811"/>
    <w:tblPr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886811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886811"/>
    <w:pPr>
      <w:jc w:val="right"/>
    </w:pPr>
    <w:rPr>
      <w:color w:val="7F7F7F" w:themeColor="text1" w:themeTint="80"/>
    </w:rPr>
  </w:style>
  <w:style w:type="table" w:customStyle="1" w:styleId="Highlights">
    <w:name w:val="Highlights"/>
    <w:basedOn w:val="TableNormal"/>
    <w:rsid w:val="0088681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C01E" w:themeFill="accent1"/>
    </w:tcPr>
  </w:style>
  <w:style w:type="paragraph" w:customStyle="1" w:styleId="PictureCaption">
    <w:name w:val="Picture Caption"/>
    <w:basedOn w:val="Normal"/>
    <w:rsid w:val="00886811"/>
    <w:pPr>
      <w:spacing w:line="264" w:lineRule="auto"/>
    </w:pPr>
    <w:rPr>
      <w:b/>
      <w:color w:val="BFBFBF" w:themeColor="background1" w:themeShade="BF"/>
      <w:sz w:val="16"/>
      <w:szCs w:val="16"/>
    </w:rPr>
  </w:style>
  <w:style w:type="paragraph" w:customStyle="1" w:styleId="Events">
    <w:name w:val="Events"/>
    <w:basedOn w:val="Normal"/>
    <w:rsid w:val="00886811"/>
    <w:pPr>
      <w:spacing w:before="60" w:after="60" w:line="264" w:lineRule="auto"/>
    </w:pPr>
    <w:rPr>
      <w:b/>
      <w:color w:val="FFFFFF" w:themeColor="background1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8868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8681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86811"/>
    <w:rPr>
      <w:rFonts w:asciiTheme="majorHAnsi" w:eastAsiaTheme="majorEastAsia" w:hAnsiTheme="majorHAnsi" w:cstheme="majorBidi"/>
      <w:b/>
      <w:bCs/>
      <w:color w:val="CE9703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886811"/>
    <w:rPr>
      <w:rFonts w:asciiTheme="majorHAnsi" w:eastAsiaTheme="majorEastAsia" w:hAnsiTheme="majorHAnsi" w:cstheme="majorBidi"/>
      <w:b/>
      <w:bCs/>
      <w:color w:val="FBC01E" w:themeColor="accent1"/>
      <w:sz w:val="26"/>
      <w:szCs w:val="26"/>
    </w:rPr>
  </w:style>
  <w:style w:type="paragraph" w:styleId="Bibliography">
    <w:name w:val="Bibliography"/>
    <w:basedOn w:val="Normal"/>
    <w:next w:val="Normal"/>
    <w:semiHidden/>
    <w:unhideWhenUsed/>
    <w:rsid w:val="00886811"/>
  </w:style>
  <w:style w:type="paragraph" w:styleId="BlockText">
    <w:name w:val="Block Text"/>
    <w:basedOn w:val="Normal"/>
    <w:semiHidden/>
    <w:unhideWhenUsed/>
    <w:rsid w:val="00886811"/>
    <w:pPr>
      <w:pBdr>
        <w:top w:val="single" w:sz="2" w:space="10" w:color="FBC01E" w:themeColor="accent1" w:shadow="1"/>
        <w:left w:val="single" w:sz="2" w:space="10" w:color="FBC01E" w:themeColor="accent1" w:shadow="1"/>
        <w:bottom w:val="single" w:sz="2" w:space="10" w:color="FBC01E" w:themeColor="accent1" w:shadow="1"/>
        <w:right w:val="single" w:sz="2" w:space="10" w:color="FBC01E" w:themeColor="accent1" w:shadow="1"/>
      </w:pBdr>
      <w:ind w:left="1152" w:right="1152"/>
    </w:pPr>
    <w:rPr>
      <w:i/>
      <w:iCs/>
      <w:color w:val="FBC01E" w:themeColor="accent1"/>
    </w:rPr>
  </w:style>
  <w:style w:type="paragraph" w:styleId="BodyText">
    <w:name w:val="Body Text"/>
    <w:basedOn w:val="Normal"/>
    <w:link w:val="BodyTextChar"/>
    <w:semiHidden/>
    <w:unhideWhenUsed/>
    <w:rsid w:val="0088681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86811"/>
    <w:rPr>
      <w:sz w:val="20"/>
    </w:rPr>
  </w:style>
  <w:style w:type="paragraph" w:styleId="BodyText2">
    <w:name w:val="Body Text 2"/>
    <w:basedOn w:val="Normal"/>
    <w:link w:val="BodyText2Char"/>
    <w:unhideWhenUsed/>
    <w:rsid w:val="00886811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88681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88681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88681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886811"/>
    <w:rPr>
      <w:sz w:val="20"/>
    </w:rPr>
  </w:style>
  <w:style w:type="character" w:customStyle="1" w:styleId="BodyText2Char">
    <w:name w:val="Body Text 2 Char"/>
    <w:basedOn w:val="DefaultParagraphFont"/>
    <w:link w:val="BodyText2"/>
    <w:rsid w:val="00886811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886811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886811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88681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886811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88681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86811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886811"/>
    <w:pPr>
      <w:spacing w:after="200"/>
    </w:pPr>
    <w:rPr>
      <w:b/>
      <w:bCs/>
      <w:color w:val="FBC01E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886811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886811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886811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868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868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86811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886811"/>
  </w:style>
  <w:style w:type="character" w:customStyle="1" w:styleId="DateChar">
    <w:name w:val="Date Char"/>
    <w:basedOn w:val="DefaultParagraphFont"/>
    <w:link w:val="Date"/>
    <w:semiHidden/>
    <w:rsid w:val="00886811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88681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886811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886811"/>
  </w:style>
  <w:style w:type="character" w:customStyle="1" w:styleId="E-mailSignatureChar">
    <w:name w:val="E-mail Signature Char"/>
    <w:basedOn w:val="DefaultParagraphFont"/>
    <w:link w:val="E-mailSignature"/>
    <w:semiHidden/>
    <w:rsid w:val="00886811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886811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886811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88681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886811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8868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886811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886811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86811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8868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886811"/>
    <w:rPr>
      <w:sz w:val="20"/>
    </w:rPr>
  </w:style>
  <w:style w:type="character" w:customStyle="1" w:styleId="Heading3Char">
    <w:name w:val="Heading 3 Char"/>
    <w:basedOn w:val="DefaultParagraphFont"/>
    <w:link w:val="Heading3"/>
    <w:semiHidden/>
    <w:rsid w:val="00886811"/>
    <w:rPr>
      <w:rFonts w:asciiTheme="majorHAnsi" w:eastAsiaTheme="majorEastAsia" w:hAnsiTheme="majorHAnsi" w:cstheme="majorBidi"/>
      <w:b/>
      <w:bCs/>
      <w:color w:val="FBC01E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886811"/>
    <w:rPr>
      <w:rFonts w:asciiTheme="majorHAnsi" w:eastAsiaTheme="majorEastAsia" w:hAnsiTheme="majorHAnsi" w:cstheme="majorBidi"/>
      <w:b/>
      <w:bCs/>
      <w:i/>
      <w:iCs/>
      <w:color w:val="FBC01E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886811"/>
    <w:rPr>
      <w:rFonts w:asciiTheme="majorHAnsi" w:eastAsiaTheme="majorEastAsia" w:hAnsiTheme="majorHAnsi" w:cstheme="majorBidi"/>
      <w:color w:val="896402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886811"/>
    <w:rPr>
      <w:rFonts w:asciiTheme="majorHAnsi" w:eastAsiaTheme="majorEastAsia" w:hAnsiTheme="majorHAnsi" w:cstheme="majorBidi"/>
      <w:i/>
      <w:iCs/>
      <w:color w:val="896402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886811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88681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88681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88681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886811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886811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86811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886811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886811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886811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886811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886811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886811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886811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886811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886811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886811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886811"/>
    <w:pPr>
      <w:pBdr>
        <w:bottom w:val="single" w:sz="4" w:space="4" w:color="FBC01E" w:themeColor="accent1"/>
      </w:pBdr>
      <w:spacing w:before="200" w:after="280"/>
      <w:ind w:left="936" w:right="936"/>
    </w:pPr>
    <w:rPr>
      <w:b/>
      <w:bCs/>
      <w:i/>
      <w:iCs/>
      <w:color w:val="FBC01E" w:themeColor="accent1"/>
    </w:rPr>
  </w:style>
  <w:style w:type="character" w:customStyle="1" w:styleId="IntenseQuoteChar">
    <w:name w:val="Intense Quote Char"/>
    <w:basedOn w:val="DefaultParagraphFont"/>
    <w:link w:val="IntenseQuote"/>
    <w:rsid w:val="00886811"/>
    <w:rPr>
      <w:b/>
      <w:bCs/>
      <w:i/>
      <w:iCs/>
      <w:color w:val="FBC01E" w:themeColor="accent1"/>
      <w:sz w:val="20"/>
    </w:rPr>
  </w:style>
  <w:style w:type="paragraph" w:styleId="List">
    <w:name w:val="List"/>
    <w:basedOn w:val="Normal"/>
    <w:semiHidden/>
    <w:unhideWhenUsed/>
    <w:rsid w:val="00886811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886811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886811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886811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886811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886811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886811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886811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886811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886811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886811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886811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886811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886811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886811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886811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886811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886811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886811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886811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886811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88681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886811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88681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88681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886811"/>
    <w:rPr>
      <w:sz w:val="20"/>
    </w:rPr>
  </w:style>
  <w:style w:type="paragraph" w:styleId="NormalWeb">
    <w:name w:val="Normal (Web)"/>
    <w:basedOn w:val="Normal"/>
    <w:semiHidden/>
    <w:unhideWhenUsed/>
    <w:rsid w:val="0088681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88681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886811"/>
  </w:style>
  <w:style w:type="character" w:customStyle="1" w:styleId="NoteHeadingChar">
    <w:name w:val="Note Heading Char"/>
    <w:basedOn w:val="DefaultParagraphFont"/>
    <w:link w:val="NoteHeading"/>
    <w:semiHidden/>
    <w:rsid w:val="00886811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88681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886811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88681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886811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886811"/>
  </w:style>
  <w:style w:type="character" w:customStyle="1" w:styleId="SalutationChar">
    <w:name w:val="Salutation Char"/>
    <w:basedOn w:val="DefaultParagraphFont"/>
    <w:link w:val="Salutation"/>
    <w:semiHidden/>
    <w:rsid w:val="00886811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886811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886811"/>
    <w:rPr>
      <w:sz w:val="20"/>
    </w:rPr>
  </w:style>
  <w:style w:type="paragraph" w:styleId="Subtitle">
    <w:name w:val="Subtitle"/>
    <w:basedOn w:val="Normal"/>
    <w:next w:val="Normal"/>
    <w:link w:val="SubtitleChar"/>
    <w:qFormat/>
    <w:rsid w:val="00886811"/>
    <w:pPr>
      <w:numPr>
        <w:ilvl w:val="1"/>
      </w:numPr>
    </w:pPr>
    <w:rPr>
      <w:rFonts w:asciiTheme="majorHAnsi" w:eastAsiaTheme="majorEastAsia" w:hAnsiTheme="majorHAnsi" w:cstheme="majorBidi"/>
      <w:i/>
      <w:iCs/>
      <w:color w:val="FBC01E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886811"/>
    <w:rPr>
      <w:rFonts w:asciiTheme="majorHAnsi" w:eastAsiaTheme="majorEastAsia" w:hAnsiTheme="majorHAnsi" w:cstheme="majorBidi"/>
      <w:i/>
      <w:iCs/>
      <w:color w:val="FBC01E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886811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886811"/>
  </w:style>
  <w:style w:type="paragraph" w:styleId="Title">
    <w:name w:val="Title"/>
    <w:basedOn w:val="Normal"/>
    <w:next w:val="Normal"/>
    <w:link w:val="TitleChar"/>
    <w:qFormat/>
    <w:rsid w:val="00886811"/>
    <w:pPr>
      <w:pBdr>
        <w:bottom w:val="single" w:sz="8" w:space="4" w:color="FBC01E" w:themeColor="accent1"/>
      </w:pBdr>
      <w:spacing w:after="300"/>
      <w:contextualSpacing/>
    </w:pPr>
    <w:rPr>
      <w:rFonts w:asciiTheme="majorHAnsi" w:eastAsiaTheme="majorEastAsia" w:hAnsiTheme="majorHAnsi" w:cstheme="majorBidi"/>
      <w:color w:val="1C2B64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886811"/>
    <w:rPr>
      <w:rFonts w:asciiTheme="majorHAnsi" w:eastAsiaTheme="majorEastAsia" w:hAnsiTheme="majorHAnsi" w:cstheme="majorBidi"/>
      <w:color w:val="1C2B64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88681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886811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886811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886811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886811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886811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886811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886811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886811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886811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88681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alendars:Event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B0B8956C5451F4DBC9D47998FA4F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096DB-7664-6F44-A5D0-5939304C7DA9}"/>
      </w:docPartPr>
      <w:docPartBody>
        <w:p w:rsidR="00470176" w:rsidRDefault="00470176">
          <w:pPr>
            <w:pStyle w:val="0B0B8956C5451F4DBC9D47998FA4F245"/>
          </w:pPr>
          <w:r>
            <w:rPr>
              <w:b/>
            </w:rPr>
            <w:t>Fusce dolor odio, gravida interdum, rutrum gravida, vulputate eget, arcu. In gravida eros vitae orci. Suspendi</w:t>
          </w:r>
          <w:r>
            <w:t>sse tincidunt scelerisque pede.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Ｐ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176"/>
    <w:rsid w:val="00470176"/>
    <w:rsid w:val="0061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B0B8956C5451F4DBC9D47998FA4F245">
    <w:name w:val="0B0B8956C5451F4DBC9D47998FA4F245"/>
  </w:style>
  <w:style w:type="paragraph" w:customStyle="1" w:styleId="BAC5EFCB910AE747ADE546201ECCFF88">
    <w:name w:val="BAC5EFCB910AE747ADE546201ECCFF88"/>
  </w:style>
  <w:style w:type="paragraph" w:customStyle="1" w:styleId="6DB85A7E47FE3748ABD7053944260AF9">
    <w:name w:val="6DB85A7E47FE3748ABD7053944260AF9"/>
  </w:style>
  <w:style w:type="paragraph" w:customStyle="1" w:styleId="01B9632302516443AF5C775736BE3203">
    <w:name w:val="01B9632302516443AF5C775736BE3203"/>
  </w:style>
  <w:style w:type="paragraph" w:customStyle="1" w:styleId="ED38A3ED88EF04459A4BA1F59F737098">
    <w:name w:val="ED38A3ED88EF04459A4BA1F59F737098"/>
  </w:style>
  <w:style w:type="paragraph" w:customStyle="1" w:styleId="33345B5FE8C73743BC9C40E8FDD05AFF">
    <w:name w:val="33345B5FE8C73743BC9C40E8FDD05AFF"/>
  </w:style>
  <w:style w:type="paragraph" w:customStyle="1" w:styleId="CA04E78738CE8341B0BE63A9C9E55445">
    <w:name w:val="CA04E78738CE8341B0BE63A9C9E55445"/>
  </w:style>
  <w:style w:type="paragraph" w:customStyle="1" w:styleId="DA0DA18593691C4AB54E137ADA65C0D4">
    <w:name w:val="DA0DA18593691C4AB54E137ADA65C0D4"/>
    <w:rsid w:val="0047017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B0B8956C5451F4DBC9D47998FA4F245">
    <w:name w:val="0B0B8956C5451F4DBC9D47998FA4F245"/>
  </w:style>
  <w:style w:type="paragraph" w:customStyle="1" w:styleId="BAC5EFCB910AE747ADE546201ECCFF88">
    <w:name w:val="BAC5EFCB910AE747ADE546201ECCFF88"/>
  </w:style>
  <w:style w:type="paragraph" w:customStyle="1" w:styleId="6DB85A7E47FE3748ABD7053944260AF9">
    <w:name w:val="6DB85A7E47FE3748ABD7053944260AF9"/>
  </w:style>
  <w:style w:type="paragraph" w:customStyle="1" w:styleId="01B9632302516443AF5C775736BE3203">
    <w:name w:val="01B9632302516443AF5C775736BE3203"/>
  </w:style>
  <w:style w:type="paragraph" w:customStyle="1" w:styleId="ED38A3ED88EF04459A4BA1F59F737098">
    <w:name w:val="ED38A3ED88EF04459A4BA1F59F737098"/>
  </w:style>
  <w:style w:type="paragraph" w:customStyle="1" w:styleId="33345B5FE8C73743BC9C40E8FDD05AFF">
    <w:name w:val="33345B5FE8C73743BC9C40E8FDD05AFF"/>
  </w:style>
  <w:style w:type="paragraph" w:customStyle="1" w:styleId="CA04E78738CE8341B0BE63A9C9E55445">
    <w:name w:val="CA04E78738CE8341B0BE63A9C9E55445"/>
  </w:style>
  <w:style w:type="paragraph" w:customStyle="1" w:styleId="DA0DA18593691C4AB54E137ADA65C0D4">
    <w:name w:val="DA0DA18593691C4AB54E137ADA65C0D4"/>
    <w:rsid w:val="004701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Expo">
      <a:dk1>
        <a:sysClr val="windowText" lastClr="000000"/>
      </a:dk1>
      <a:lt1>
        <a:sysClr val="window" lastClr="FFFFFF"/>
      </a:lt1>
      <a:dk2>
        <a:srgbClr val="263B86"/>
      </a:dk2>
      <a:lt2>
        <a:srgbClr val="76B6F2"/>
      </a:lt2>
      <a:accent1>
        <a:srgbClr val="FBC01E"/>
      </a:accent1>
      <a:accent2>
        <a:srgbClr val="EFE1A2"/>
      </a:accent2>
      <a:accent3>
        <a:srgbClr val="FA8716"/>
      </a:accent3>
      <a:accent4>
        <a:srgbClr val="BE0204"/>
      </a:accent4>
      <a:accent5>
        <a:srgbClr val="640F10"/>
      </a:accent5>
      <a:accent6>
        <a:srgbClr val="7E13E3"/>
      </a:accent6>
      <a:hlink>
        <a:srgbClr val="D2D200"/>
      </a:hlink>
      <a:folHlink>
        <a:srgbClr val="D0B9F8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E524F3-ABD9-9040-9ED4-0EC29B0F2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Calendar.dotm</Template>
  <TotalTime>87</TotalTime>
  <Pages>1</Pages>
  <Words>498</Words>
  <Characters>2842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3334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 Ward</dc:creator>
  <cp:keywords/>
  <dc:description/>
  <cp:lastModifiedBy>Belinda Ward</cp:lastModifiedBy>
  <cp:revision>2</cp:revision>
  <dcterms:created xsi:type="dcterms:W3CDTF">2012-09-15T15:30:00Z</dcterms:created>
  <dcterms:modified xsi:type="dcterms:W3CDTF">2012-09-17T14:50:00Z</dcterms:modified>
  <cp:category/>
</cp:coreProperties>
</file>